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B200"/>
  <w:body>
    <w:p w14:paraId="3AE03D4A" w14:textId="77777777" w:rsidR="00532867" w:rsidRDefault="001D78D7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4F20F1" wp14:editId="7EAF7B4A">
                <wp:simplePos x="0" y="0"/>
                <wp:positionH relativeFrom="column">
                  <wp:posOffset>-2288540</wp:posOffset>
                </wp:positionH>
                <wp:positionV relativeFrom="paragraph">
                  <wp:posOffset>-405130</wp:posOffset>
                </wp:positionV>
                <wp:extent cx="10644505" cy="74441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4505" cy="7444105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BADFF" w14:textId="77777777" w:rsidR="001D78D7" w:rsidRPr="005744D8" w:rsidRDefault="001D7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80.2pt;margin-top:-31.9pt;width:838.15pt;height:586.1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" fillcolor="#eab200" stroked="f" strokeweight=".5pt">
                <v:textbox>
                  <w:txbxContent>
                    <w:p w14:paraId="26DBADFF" w14:textId="77777777" w:rsidR="001D78D7" w:rsidRPr="005744D8" w:rsidRDefault="001D78D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19B980" wp14:editId="4EEE2177">
                <wp:simplePos x="0" y="0"/>
                <wp:positionH relativeFrom="page">
                  <wp:posOffset>5427980</wp:posOffset>
                </wp:positionH>
                <wp:positionV relativeFrom="margin">
                  <wp:posOffset>-333375</wp:posOffset>
                </wp:positionV>
                <wp:extent cx="4410075" cy="723900"/>
                <wp:effectExtent l="0" t="0" r="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95BA0" w14:textId="77777777" w:rsidR="001D78D7" w:rsidRPr="001C6D48" w:rsidRDefault="001D78D7">
                            <w:pPr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</w:pPr>
                            <w:r w:rsidRPr="001C6D48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>Support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7.4pt;margin-top:-26.25pt;width:347.25pt;height:5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" filled="f" stroked="f">
                <v:textbox>
                  <w:txbxContent>
                    <w:p w14:paraId="76995BA0" w14:textId="77777777" w:rsidR="001D78D7" w:rsidRPr="001C6D48" w:rsidRDefault="001D78D7">
                      <w:pPr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</w:pPr>
                      <w:r w:rsidRPr="001C6D48"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>Support Strategies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C23ED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6B464" wp14:editId="2818B5DA">
                <wp:simplePos x="0" y="0"/>
                <wp:positionH relativeFrom="page">
                  <wp:posOffset>2405380</wp:posOffset>
                </wp:positionH>
                <wp:positionV relativeFrom="page">
                  <wp:posOffset>247650</wp:posOffset>
                </wp:positionV>
                <wp:extent cx="2782800" cy="1886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800" cy="188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8E0F" w14:textId="2EDE16B8" w:rsidR="001D78D7" w:rsidRPr="00683BA3" w:rsidRDefault="001D78D7" w:rsidP="00EE6EE8">
                            <w:pPr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3BA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="00A864A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urname: </w:t>
                            </w:r>
                            <w:r w:rsidR="0096098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Taylor</w:t>
                            </w:r>
                          </w:p>
                          <w:p w14:paraId="27C4ADA4" w14:textId="099C900C" w:rsidR="001D78D7" w:rsidRPr="00683BA3" w:rsidRDefault="001D78D7" w:rsidP="00EE6EE8">
                            <w:pPr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3BA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Given name:</w:t>
                            </w:r>
                            <w:r w:rsidR="00A864A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098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James </w:t>
                            </w:r>
                          </w:p>
                          <w:p w14:paraId="3F463E66" w14:textId="7D39DF7D" w:rsidR="001D78D7" w:rsidRPr="00683BA3" w:rsidRDefault="001D78D7" w:rsidP="00EE6EE8">
                            <w:pPr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3BA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Date of Birth: </w:t>
                            </w:r>
                            <w:r w:rsidR="00CF05D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10/03/1940</w:t>
                            </w:r>
                          </w:p>
                          <w:p w14:paraId="04D4B662" w14:textId="77777777" w:rsidR="001D78D7" w:rsidRPr="003844C0" w:rsidRDefault="001D78D7" w:rsidP="00EE6EE8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3844C0">
                              <w:rPr>
                                <w:b/>
                              </w:rPr>
                              <w:t>(Affix patient label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9.4pt;margin-top:19.5pt;width:219.1pt;height:1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" fillcolor="white [3212]" stroked="f">
                <v:textbox>
                  <w:txbxContent>
                    <w:p w14:paraId="42468E0F" w14:textId="2EDE16B8" w:rsidR="001D78D7" w:rsidRPr="00683BA3" w:rsidRDefault="001D78D7" w:rsidP="00EE6EE8">
                      <w:pPr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83BA3">
                        <w:rPr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="00A864A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urname: </w:t>
                      </w:r>
                      <w:r w:rsidR="00960988">
                        <w:rPr>
                          <w:color w:val="000000" w:themeColor="text1"/>
                          <w:sz w:val="28"/>
                          <w:szCs w:val="28"/>
                        </w:rPr>
                        <w:t>Taylor</w:t>
                      </w:r>
                    </w:p>
                    <w:p w14:paraId="27C4ADA4" w14:textId="099C900C" w:rsidR="001D78D7" w:rsidRPr="00683BA3" w:rsidRDefault="001D78D7" w:rsidP="00EE6EE8">
                      <w:pPr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83BA3">
                        <w:rPr>
                          <w:color w:val="000000" w:themeColor="text1"/>
                          <w:sz w:val="28"/>
                          <w:szCs w:val="28"/>
                        </w:rPr>
                        <w:t>Given name:</w:t>
                      </w:r>
                      <w:r w:rsidR="00A864A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6098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James </w:t>
                      </w:r>
                    </w:p>
                    <w:p w14:paraId="3F463E66" w14:textId="7D39DF7D" w:rsidR="001D78D7" w:rsidRPr="00683BA3" w:rsidRDefault="001D78D7" w:rsidP="00EE6EE8">
                      <w:pPr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83BA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Date of Birth: </w:t>
                      </w:r>
                      <w:r w:rsidR="00CF05DC">
                        <w:rPr>
                          <w:color w:val="000000" w:themeColor="text1"/>
                          <w:sz w:val="28"/>
                          <w:szCs w:val="28"/>
                        </w:rPr>
                        <w:t>10/03/1940</w:t>
                      </w:r>
                    </w:p>
                    <w:p w14:paraId="04D4B662" w14:textId="77777777" w:rsidR="001D78D7" w:rsidRPr="003844C0" w:rsidRDefault="001D78D7" w:rsidP="00EE6EE8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3844C0">
                        <w:rPr>
                          <w:b/>
                        </w:rPr>
                        <w:t>(Affix patient label here)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234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890DADE" wp14:editId="1BE75FE7">
                <wp:simplePos x="0" y="0"/>
                <wp:positionH relativeFrom="margin">
                  <wp:posOffset>-200025</wp:posOffset>
                </wp:positionH>
                <wp:positionV relativeFrom="page">
                  <wp:posOffset>219075</wp:posOffset>
                </wp:positionV>
                <wp:extent cx="2114550" cy="19335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FE583" w14:textId="68E4B2FF" w:rsidR="001D78D7" w:rsidRDefault="001D78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400819" wp14:editId="28B3DA8C">
                                  <wp:extent cx="1833245" cy="183324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nsert-photo-her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3245" cy="1833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5.75pt;margin-top:17.25pt;width:166.5pt;height:15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" filled="f" stroked="f">
                <v:textbox>
                  <w:txbxContent>
                    <w:p w14:paraId="020FE583" w14:textId="68E4B2FF" w:rsidR="001D78D7" w:rsidRDefault="001D78D7">
                      <w:r>
                        <w:rPr>
                          <w:noProof/>
                        </w:rPr>
                        <w:drawing>
                          <wp:inline distT="0" distB="0" distL="0" distR="0" wp14:anchorId="53400819" wp14:editId="28B3DA8C">
                            <wp:extent cx="1833245" cy="183324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nsert-photo-her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3245" cy="1833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E6EE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7F6959" wp14:editId="4AF97C49">
                <wp:simplePos x="0" y="0"/>
                <wp:positionH relativeFrom="margin">
                  <wp:posOffset>5181600</wp:posOffset>
                </wp:positionH>
                <wp:positionV relativeFrom="page">
                  <wp:posOffset>609600</wp:posOffset>
                </wp:positionV>
                <wp:extent cx="2286000" cy="20383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861A5" w14:textId="77777777" w:rsidR="001D78D7" w:rsidRDefault="001D78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11EB96" wp14:editId="1B8795E3">
                                  <wp:extent cx="1757045" cy="175704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op5-alph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7045" cy="1757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8pt;margin-top:48pt;width:180pt;height:16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" filled="f" stroked="f">
                <v:textbox>
                  <w:txbxContent>
                    <w:p w14:paraId="2E7861A5" w14:textId="77777777" w:rsidR="001D78D7" w:rsidRDefault="001D78D7">
                      <w:r>
                        <w:rPr>
                          <w:noProof/>
                        </w:rPr>
                        <w:drawing>
                          <wp:inline distT="0" distB="0" distL="0" distR="0" wp14:anchorId="0511EB96" wp14:editId="1B8795E3">
                            <wp:extent cx="1757045" cy="175704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top5-alpha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7045" cy="1757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79C166D" w14:textId="7EF4B0BA" w:rsidR="00122DCA" w:rsidRDefault="00A864A0" w:rsidP="00122DCA">
      <w:pPr>
        <w:ind w:right="29"/>
        <w:rPr>
          <w:rFonts w:ascii="Arial" w:hAnsi="Arial" w:cs="Arial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4160D35" wp14:editId="4E15C3AF">
                <wp:simplePos x="0" y="0"/>
                <wp:positionH relativeFrom="margin">
                  <wp:posOffset>3978275</wp:posOffset>
                </wp:positionH>
                <wp:positionV relativeFrom="paragraph">
                  <wp:posOffset>372110</wp:posOffset>
                </wp:positionV>
                <wp:extent cx="828000" cy="392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00" cy="39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2C908" w14:textId="303FC5CF" w:rsidR="00A864A0" w:rsidRDefault="00A864A0">
                            <w:r w:rsidRPr="00683BA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Sex: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05D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3.25pt;margin-top:29.3pt;width:65.2pt;height:30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" filled="f" stroked="f">
                <v:textbox>
                  <w:txbxContent>
                    <w:p w14:paraId="71B2C908" w14:textId="303FC5CF" w:rsidR="00A864A0" w:rsidRDefault="00A864A0">
                      <w:r w:rsidRPr="00683BA3">
                        <w:rPr>
                          <w:color w:val="000000" w:themeColor="text1"/>
                          <w:sz w:val="28"/>
                          <w:szCs w:val="28"/>
                        </w:rPr>
                        <w:t>Sex: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F05DC">
                        <w:rPr>
                          <w:color w:val="000000" w:themeColor="text1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21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1C739" wp14:editId="0AE4B339">
                <wp:simplePos x="0" y="0"/>
                <wp:positionH relativeFrom="page">
                  <wp:posOffset>7505700</wp:posOffset>
                </wp:positionH>
                <wp:positionV relativeFrom="page">
                  <wp:posOffset>847090</wp:posOffset>
                </wp:positionV>
                <wp:extent cx="2984500" cy="17176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171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0A2F2" w14:textId="77777777" w:rsidR="001D78D7" w:rsidRPr="00043217" w:rsidRDefault="001D78D7" w:rsidP="007C4F85">
                            <w:pPr>
                              <w:widowControl w:val="0"/>
                              <w:spacing w:before="240" w:after="0" w:line="320" w:lineRule="exact"/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</w:pPr>
                            <w:r w:rsidRPr="00683BA3">
                              <w:rPr>
                                <w:rFonts w:ascii="Arial Black" w:eastAsia="Times New Roman" w:hAnsi="Arial Black" w:cs="Calibri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val="en-US" w:eastAsia="en-US"/>
                              </w:rPr>
                              <w:t>H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  <w:t>as Intellectual Disability</w:t>
                            </w:r>
                          </w:p>
                          <w:p w14:paraId="4917F20F" w14:textId="77777777" w:rsidR="001D78D7" w:rsidRPr="00043217" w:rsidRDefault="001D78D7" w:rsidP="007C4F85">
                            <w:pPr>
                              <w:widowControl w:val="0"/>
                              <w:spacing w:before="240" w:after="0" w:line="320" w:lineRule="exact"/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</w:pPr>
                            <w:r w:rsidRPr="00683BA3">
                              <w:rPr>
                                <w:rFonts w:ascii="Arial Black" w:eastAsia="Times New Roman" w:hAnsi="Arial Black" w:cs="Calibri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val="en-US" w:eastAsia="en-US"/>
                              </w:rPr>
                              <w:t>E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  <w:t>xtra assistance required</w:t>
                            </w:r>
                          </w:p>
                          <w:p w14:paraId="36AE029D" w14:textId="77777777" w:rsidR="001D78D7" w:rsidRPr="00043217" w:rsidRDefault="001D78D7" w:rsidP="007C4F85">
                            <w:pPr>
                              <w:widowControl w:val="0"/>
                              <w:spacing w:before="240" w:after="0" w:line="320" w:lineRule="exact"/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</w:pPr>
                            <w:r w:rsidRPr="00683BA3">
                              <w:rPr>
                                <w:rFonts w:ascii="Arial Black" w:eastAsia="Times New Roman" w:hAnsi="Arial Black" w:cs="Calibri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val="en-US" w:eastAsia="en-US"/>
                              </w:rPr>
                              <w:t>L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  <w:t>ives with 24-hour support</w:t>
                            </w:r>
                          </w:p>
                          <w:p w14:paraId="4CA720B8" w14:textId="77777777" w:rsidR="001D78D7" w:rsidRPr="00043217" w:rsidRDefault="001D78D7" w:rsidP="007C4F85">
                            <w:pPr>
                              <w:widowControl w:val="0"/>
                              <w:spacing w:before="240" w:after="0" w:line="320" w:lineRule="exact"/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83BA3">
                              <w:rPr>
                                <w:rFonts w:ascii="Arial Black" w:eastAsia="Times New Roman" w:hAnsi="Arial Black" w:cs="Calibri"/>
                                <w:b/>
                                <w:bCs/>
                                <w:color w:val="C00000"/>
                                <w:sz w:val="56"/>
                                <w:szCs w:val="56"/>
                                <w:lang w:val="en-US" w:eastAsia="en-US"/>
                              </w:rPr>
                              <w:t>P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  <w:t>rovide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bCs/>
                                <w:color w:val="262626"/>
                                <w:sz w:val="36"/>
                                <w:szCs w:val="36"/>
                                <w:lang w:val="en-US" w:eastAsia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043217">
                              <w:rPr>
                                <w:rFonts w:ascii="Calibri" w:eastAsia="Times New Roman" w:hAnsi="Calibri" w:cs="Calibri"/>
                                <w:color w:val="262626"/>
                                <w:sz w:val="36"/>
                                <w:szCs w:val="36"/>
                                <w:lang w:val="en-US" w:eastAsia="en-US"/>
                              </w:rPr>
                              <w:t>care in ALL ADLs</w:t>
                            </w:r>
                          </w:p>
                          <w:p w14:paraId="429F0AF6" w14:textId="77777777" w:rsidR="001D78D7" w:rsidRPr="00C23ED4" w:rsidRDefault="001D78D7" w:rsidP="007C4F85">
                            <w:pPr>
                              <w:widowControl w:val="0"/>
                              <w:spacing w:before="240" w:after="0" w:line="28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62626"/>
                                <w:sz w:val="44"/>
                                <w:szCs w:val="44"/>
                                <w:lang w:val="en-US" w:eastAsia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A744A38" w14:textId="77777777" w:rsidR="001D78D7" w:rsidRDefault="001D7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91pt;margin-top:66.7pt;width:235pt;height:1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" filled="f" stroked="f" strokeweight=".5pt">
                <v:textbox>
                  <w:txbxContent>
                    <w:p w14:paraId="5220A2F2" w14:textId="77777777" w:rsidR="001D78D7" w:rsidRPr="00043217" w:rsidRDefault="001D78D7" w:rsidP="007C4F85">
                      <w:pPr>
                        <w:widowControl w:val="0"/>
                        <w:spacing w:before="240" w:after="0" w:line="320" w:lineRule="exact"/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</w:pPr>
                      <w:r w:rsidRPr="00683BA3">
                        <w:rPr>
                          <w:rFonts w:ascii="Arial Black" w:eastAsia="Times New Roman" w:hAnsi="Arial Black" w:cs="Calibri"/>
                          <w:b/>
                          <w:bCs/>
                          <w:color w:val="C00000"/>
                          <w:sz w:val="56"/>
                          <w:szCs w:val="56"/>
                          <w:lang w:val="en-US" w:eastAsia="en-US"/>
                        </w:rPr>
                        <w:t>H</w:t>
                      </w:r>
                      <w:r w:rsidRPr="00043217"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  <w:t>as Intellectual Disability</w:t>
                      </w:r>
                    </w:p>
                    <w:p w14:paraId="4917F20F" w14:textId="77777777" w:rsidR="001D78D7" w:rsidRPr="00043217" w:rsidRDefault="001D78D7" w:rsidP="007C4F85">
                      <w:pPr>
                        <w:widowControl w:val="0"/>
                        <w:spacing w:before="240" w:after="0" w:line="320" w:lineRule="exact"/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</w:pPr>
                      <w:r w:rsidRPr="00683BA3">
                        <w:rPr>
                          <w:rFonts w:ascii="Arial Black" w:eastAsia="Times New Roman" w:hAnsi="Arial Black" w:cs="Calibri"/>
                          <w:b/>
                          <w:bCs/>
                          <w:color w:val="C00000"/>
                          <w:sz w:val="56"/>
                          <w:szCs w:val="56"/>
                          <w:lang w:val="en-US" w:eastAsia="en-US"/>
                        </w:rPr>
                        <w:t>E</w:t>
                      </w:r>
                      <w:r w:rsidRPr="00043217"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  <w:t>xtra assistance required</w:t>
                      </w:r>
                    </w:p>
                    <w:p w14:paraId="36AE029D" w14:textId="77777777" w:rsidR="001D78D7" w:rsidRPr="00043217" w:rsidRDefault="001D78D7" w:rsidP="007C4F85">
                      <w:pPr>
                        <w:widowControl w:val="0"/>
                        <w:spacing w:before="240" w:after="0" w:line="320" w:lineRule="exact"/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</w:pPr>
                      <w:r w:rsidRPr="00683BA3">
                        <w:rPr>
                          <w:rFonts w:ascii="Arial Black" w:eastAsia="Times New Roman" w:hAnsi="Arial Black" w:cs="Calibri"/>
                          <w:b/>
                          <w:bCs/>
                          <w:color w:val="C00000"/>
                          <w:sz w:val="56"/>
                          <w:szCs w:val="56"/>
                          <w:lang w:val="en-US" w:eastAsia="en-US"/>
                        </w:rPr>
                        <w:t>L</w:t>
                      </w:r>
                      <w:r w:rsidRPr="00043217"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  <w:t>ives with 24-hour support</w:t>
                      </w:r>
                    </w:p>
                    <w:p w14:paraId="4CA720B8" w14:textId="77777777" w:rsidR="001D78D7" w:rsidRPr="00043217" w:rsidRDefault="001D78D7" w:rsidP="007C4F85">
                      <w:pPr>
                        <w:widowControl w:val="0"/>
                        <w:spacing w:before="240" w:after="0" w:line="320" w:lineRule="exact"/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83BA3">
                        <w:rPr>
                          <w:rFonts w:ascii="Arial Black" w:eastAsia="Times New Roman" w:hAnsi="Arial Black" w:cs="Calibri"/>
                          <w:b/>
                          <w:bCs/>
                          <w:color w:val="C00000"/>
                          <w:sz w:val="56"/>
                          <w:szCs w:val="56"/>
                          <w:lang w:val="en-US" w:eastAsia="en-US"/>
                        </w:rPr>
                        <w:t>P</w:t>
                      </w:r>
                      <w:r w:rsidRPr="00043217"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</w:rPr>
                        <w:t>rovide</w:t>
                      </w:r>
                      <w:r w:rsidRPr="00043217">
                        <w:rPr>
                          <w:rFonts w:ascii="Calibri" w:eastAsia="Times New Roman" w:hAnsi="Calibri" w:cs="Calibri"/>
                          <w:bCs/>
                          <w:color w:val="262626"/>
                          <w:sz w:val="36"/>
                          <w:szCs w:val="36"/>
                          <w:lang w:val="en-US" w:eastAsia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043217">
                        <w:rPr>
                          <w:rFonts w:ascii="Calibri" w:eastAsia="Times New Roman" w:hAnsi="Calibri" w:cs="Calibri"/>
                          <w:color w:val="262626"/>
                          <w:sz w:val="36"/>
                          <w:szCs w:val="36"/>
                          <w:lang w:val="en-US" w:eastAsia="en-US"/>
                        </w:rPr>
                        <w:t>care in ALL ADLs</w:t>
                      </w:r>
                    </w:p>
                    <w:p w14:paraId="429F0AF6" w14:textId="77777777" w:rsidR="001D78D7" w:rsidRPr="00C23ED4" w:rsidRDefault="001D78D7" w:rsidP="007C4F85">
                      <w:pPr>
                        <w:widowControl w:val="0"/>
                        <w:spacing w:before="240" w:after="0" w:line="280" w:lineRule="exact"/>
                        <w:rPr>
                          <w:rFonts w:ascii="Calibri" w:eastAsia="Times New Roman" w:hAnsi="Calibri" w:cs="Calibri"/>
                          <w:b/>
                          <w:bCs/>
                          <w:color w:val="262626"/>
                          <w:sz w:val="44"/>
                          <w:szCs w:val="44"/>
                          <w:lang w:val="en-US" w:eastAsia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A744A38" w14:textId="77777777" w:rsidR="001D78D7" w:rsidRDefault="001D78D7"/>
                  </w:txbxContent>
                </v:textbox>
                <w10:wrap anchorx="page" anchory="page"/>
              </v:shape>
            </w:pict>
          </mc:Fallback>
        </mc:AlternateContent>
      </w:r>
    </w:p>
    <w:p w14:paraId="4A152592" w14:textId="2CA0E7AD" w:rsidR="00122DCA" w:rsidRDefault="00AF1860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C96346" wp14:editId="38132BF0">
                <wp:simplePos x="0" y="0"/>
                <wp:positionH relativeFrom="page">
                  <wp:posOffset>1209676</wp:posOffset>
                </wp:positionH>
                <wp:positionV relativeFrom="line">
                  <wp:posOffset>5364480</wp:posOffset>
                </wp:positionV>
                <wp:extent cx="1657350" cy="27686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DAF89" w14:textId="744C0237" w:rsidR="001D78D7" w:rsidRPr="00EC61E7" w:rsidRDefault="00AF1860">
                            <w:pPr>
                              <w:rPr>
                                <w:b/>
                              </w:rPr>
                            </w:pPr>
                            <w:r w:rsidRPr="00EC61E7">
                              <w:rPr>
                                <w:b/>
                              </w:rPr>
                              <w:t>V</w:t>
                            </w:r>
                            <w:r w:rsidR="008C3365">
                              <w:rPr>
                                <w:b/>
                              </w:rPr>
                              <w:t>ictoria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95.25pt;margin-top:422.4pt;width:130.5pt;height:21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" fillcolor="white [3201]" stroked="f" strokeweight=".5pt">
                <v:textbox>
                  <w:txbxContent>
                    <w:p w14:paraId="05FDAF89" w14:textId="744C0237" w:rsidR="001D78D7" w:rsidRPr="00EC61E7" w:rsidRDefault="00AF1860">
                      <w:pPr>
                        <w:rPr>
                          <w:b/>
                        </w:rPr>
                      </w:pPr>
                      <w:r w:rsidRPr="00EC61E7">
                        <w:rPr>
                          <w:b/>
                        </w:rPr>
                        <w:t>V</w:t>
                      </w:r>
                      <w:r w:rsidR="008C3365">
                        <w:rPr>
                          <w:b/>
                        </w:rPr>
                        <w:t>ictoria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714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91CD8" wp14:editId="54B618F9">
                <wp:simplePos x="0" y="0"/>
                <wp:positionH relativeFrom="page">
                  <wp:align>left</wp:align>
                </wp:positionH>
                <wp:positionV relativeFrom="paragraph">
                  <wp:posOffset>946785</wp:posOffset>
                </wp:positionV>
                <wp:extent cx="10515600" cy="4419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0" cy="4419600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28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9"/>
                              <w:gridCol w:w="14759"/>
                            </w:tblGrid>
                            <w:tr w:rsidR="001D78D7" w14:paraId="0C823A73" w14:textId="77777777" w:rsidTr="00797EA3">
                              <w:trPr>
                                <w:trHeight w:val="1313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6CB59548" w14:textId="77777777" w:rsidR="001D78D7" w:rsidRPr="007446F8" w:rsidRDefault="001D78D7" w:rsidP="00297B35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Arial Black" w:hAnsi="Arial Black" w:cs="Arial"/>
                                      <w:sz w:val="72"/>
                                      <w:szCs w:val="72"/>
                                    </w:rPr>
                                  </w:pPr>
                                  <w:r w:rsidRPr="007446F8">
                                    <w:rPr>
                                      <w:rFonts w:ascii="Arial Black" w:hAnsi="Arial Black" w:cs="Arial"/>
                                      <w:color w:val="C00000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28D56785" w14:textId="77777777" w:rsidR="00FF6BBC" w:rsidRDefault="00C30899" w:rsidP="00FF6BBC">
                                  <w:pPr>
                                    <w:spacing w:line="240" w:lineRule="auto"/>
                                    <w:ind w:right="29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1B1716"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Choking Risk</w:t>
                                  </w:r>
                                  <w:r w:rsidRPr="00671705">
                                    <w:rPr>
                                      <w:rFonts w:ascii="Arial" w:hAnsi="Arial" w:cs="Arial"/>
                                      <w:i/>
                                    </w:rPr>
                                    <w:t>:</w:t>
                                  </w:r>
                                </w:p>
                                <w:p w14:paraId="0D2CD8B4" w14:textId="46B214D2" w:rsidR="001D78D7" w:rsidRPr="00960988" w:rsidRDefault="00C30899" w:rsidP="00FF6BBC">
                                  <w:pPr>
                                    <w:spacing w:line="240" w:lineRule="auto"/>
                                    <w:ind w:right="29"/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bCs w:val="0"/>
                                    </w:rPr>
                                  </w:pPr>
                                  <w:r w:rsidRPr="0019440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960988">
                                    <w:rPr>
                                      <w:rFonts w:ascii="Arial" w:hAnsi="Arial" w:cs="Arial"/>
                                    </w:rPr>
                                    <w:t xml:space="preserve">James </w:t>
                                  </w:r>
                                  <w:r w:rsidR="001A6B91">
                                    <w:rPr>
                                      <w:rFonts w:ascii="Arial" w:hAnsi="Arial" w:cs="Arial"/>
                                    </w:rPr>
                                    <w:t xml:space="preserve">is </w:t>
                                  </w:r>
                                  <w:r w:rsidR="00671705">
                                    <w:rPr>
                                      <w:rFonts w:ascii="Arial" w:hAnsi="Arial" w:cs="Arial"/>
                                    </w:rPr>
                                    <w:t>at risk</w:t>
                                  </w:r>
                                  <w:r w:rsidR="00CA42CE">
                                    <w:rPr>
                                      <w:rFonts w:ascii="Arial" w:hAnsi="Arial" w:cs="Arial"/>
                                    </w:rPr>
                                    <w:t xml:space="preserve"> of choking. H</w:t>
                                  </w:r>
                                  <w:r w:rsidR="001B1716">
                                    <w:rPr>
                                      <w:rFonts w:ascii="Arial" w:hAnsi="Arial" w:cs="Arial"/>
                                    </w:rPr>
                                    <w:t>is</w:t>
                                  </w:r>
                                  <w:r w:rsidR="00CA42CE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0D1F3B">
                                    <w:rPr>
                                      <w:rFonts w:ascii="Arial" w:hAnsi="Arial" w:cs="Arial"/>
                                    </w:rPr>
                                    <w:t>food and fluids must be modified at all times</w:t>
                                  </w:r>
                                  <w:r w:rsidRPr="0019440F">
                                    <w:rPr>
                                      <w:rFonts w:ascii="Arial" w:hAnsi="Arial" w:cs="Arial"/>
                                    </w:rPr>
                                    <w:t xml:space="preserve">; please follow his </w:t>
                                  </w:r>
                                  <w:r w:rsidRPr="0019440F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Mealtime Management Plan</w:t>
                                  </w:r>
                                  <w:r w:rsidR="000D1F3B">
                                    <w:rPr>
                                      <w:rFonts w:ascii="Arial" w:hAnsi="Arial" w:cs="Arial"/>
                                    </w:rPr>
                                    <w:t xml:space="preserve"> in the </w:t>
                                  </w:r>
                                  <w:r w:rsidR="000D1F3B" w:rsidRPr="000D1F3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</w:rPr>
                                    <w:t>GREEN</w:t>
                                  </w:r>
                                  <w:r w:rsidR="00960988">
                                    <w:rPr>
                                      <w:rFonts w:ascii="Arial" w:hAnsi="Arial" w:cs="Arial"/>
                                    </w:rPr>
                                    <w:t xml:space="preserve"> section of his A2D Folder.</w:t>
                                  </w:r>
                                  <w:r w:rsidR="00FF6BBC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0D1F3B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>He</w:t>
                                  </w:r>
                                  <w:r w:rsidR="00960988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</w:t>
                                  </w:r>
                                  <w:r w:rsidR="00CA42CE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needs full supervision while eating. </w:t>
                                  </w:r>
                                  <w:r w:rsidR="00960988" w:rsidRPr="001B1716">
                                    <w:rPr>
                                      <w:rFonts w:ascii="Arial" w:hAnsi="Arial" w:cs="Arial"/>
                                    </w:rPr>
                                    <w:t xml:space="preserve">James </w:t>
                                  </w:r>
                                  <w:r w:rsidR="00CA42CE" w:rsidRPr="001B1716">
                                    <w:rPr>
                                      <w:rFonts w:ascii="Arial" w:hAnsi="Arial" w:cs="Arial"/>
                                    </w:rPr>
                                    <w:t xml:space="preserve">has an </w:t>
                                  </w:r>
                                  <w:r w:rsidR="00CA42CE" w:rsidRPr="001B1716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>obsession</w:t>
                                  </w:r>
                                  <w:r w:rsidR="00CA42CE" w:rsidRPr="001B1716">
                                    <w:rPr>
                                      <w:rFonts w:ascii="Arial" w:hAnsi="Arial" w:cs="Arial"/>
                                    </w:rPr>
                                    <w:t xml:space="preserve"> with liquids</w:t>
                                  </w:r>
                                  <w:r w:rsidR="00CA42CE" w:rsidRPr="0019440F">
                                    <w:rPr>
                                      <w:rFonts w:ascii="Arial" w:hAnsi="Arial" w:cs="Arial"/>
                                    </w:rPr>
                                    <w:t xml:space="preserve"> – particularly coffee.</w:t>
                                  </w:r>
                                  <w:r w:rsidR="00960988">
                                    <w:rPr>
                                      <w:rFonts w:ascii="Arial" w:hAnsi="Arial" w:cs="Arial"/>
                                    </w:rPr>
                                    <w:t xml:space="preserve"> He will </w:t>
                                  </w:r>
                                  <w:r w:rsidR="00D561F7">
                                    <w:rPr>
                                      <w:rFonts w:ascii="Arial" w:hAnsi="Arial" w:cs="Arial"/>
                                    </w:rPr>
                                    <w:t>take coffee from others</w:t>
                                  </w:r>
                                  <w:r w:rsidR="00FF6BBC">
                                    <w:rPr>
                                      <w:rFonts w:ascii="Arial" w:hAnsi="Arial" w:cs="Arial"/>
                                    </w:rPr>
                                    <w:t>,</w:t>
                                  </w:r>
                                  <w:r w:rsidR="00D561F7">
                                    <w:rPr>
                                      <w:rFonts w:ascii="Arial" w:hAnsi="Arial" w:cs="Arial"/>
                                    </w:rPr>
                                    <w:t xml:space="preserve"> so please</w:t>
                                  </w:r>
                                  <w:r w:rsidR="00CA42CE" w:rsidRPr="0019440F">
                                    <w:rPr>
                                      <w:rFonts w:ascii="Arial" w:hAnsi="Arial" w:cs="Arial"/>
                                    </w:rPr>
                                    <w:t xml:space="preserve"> ensure there are no drinks within his immediat</w:t>
                                  </w:r>
                                  <w:r w:rsidR="000D1F3B">
                                    <w:rPr>
                                      <w:rFonts w:ascii="Arial" w:hAnsi="Arial" w:cs="Arial"/>
                                    </w:rPr>
                                    <w:t>e vicinity, as he WILL</w:t>
                                  </w:r>
                                  <w:r w:rsidR="00CA42CE" w:rsidRPr="0019440F">
                                    <w:rPr>
                                      <w:rFonts w:ascii="Arial" w:hAnsi="Arial" w:cs="Arial"/>
                                    </w:rPr>
                                    <w:t xml:space="preserve"> attempt to reach them. It is high</w:t>
                                  </w:r>
                                  <w:r w:rsidR="00671705">
                                    <w:rPr>
                                      <w:rFonts w:ascii="Arial" w:hAnsi="Arial" w:cs="Arial"/>
                                    </w:rPr>
                                    <w:t xml:space="preserve">ly recommended to close </w:t>
                                  </w:r>
                                  <w:r w:rsidR="00F71428">
                                    <w:rPr>
                                      <w:rFonts w:ascii="Arial" w:hAnsi="Arial" w:cs="Arial"/>
                                    </w:rPr>
                                    <w:t>James’s</w:t>
                                  </w:r>
                                  <w:r w:rsidR="00CA42CE" w:rsidRPr="0019440F">
                                    <w:rPr>
                                      <w:rFonts w:ascii="Arial" w:hAnsi="Arial" w:cs="Arial"/>
                                    </w:rPr>
                                    <w:t xml:space="preserve"> curtain while other patients eat and drink to avoid raising his anxiety.</w:t>
                                  </w:r>
                                </w:p>
                              </w:tc>
                            </w:tr>
                            <w:tr w:rsidR="001D78D7" w14:paraId="42599E68" w14:textId="77777777" w:rsidTr="00D561F7">
                              <w:trPr>
                                <w:trHeight w:val="910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7B090512" w14:textId="42841930" w:rsidR="001D78D7" w:rsidRPr="007446F8" w:rsidRDefault="001D78D7" w:rsidP="00297B35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Arial Black" w:hAnsi="Arial Black" w:cs="Arial"/>
                                      <w:sz w:val="72"/>
                                      <w:szCs w:val="72"/>
                                    </w:rPr>
                                  </w:pPr>
                                  <w:r w:rsidRPr="007446F8">
                                    <w:rPr>
                                      <w:rFonts w:ascii="Arial Black" w:hAnsi="Arial Black" w:cs="Arial"/>
                                      <w:color w:val="C00000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7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241485B1" w14:textId="30FFDB38" w:rsidR="001D78D7" w:rsidRPr="0019440F" w:rsidRDefault="00C30899" w:rsidP="00CA42CE">
                                  <w:pPr>
                                    <w:rPr>
                                      <w:rStyle w:val="Strong"/>
                                    </w:rPr>
                                  </w:pPr>
                                  <w:r w:rsidRPr="00FF6BBC"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Fear of medical procedures</w:t>
                                  </w:r>
                                  <w:r w:rsidRPr="00671705">
                                    <w:rPr>
                                      <w:rFonts w:ascii="Arial" w:hAnsi="Arial" w:cs="Arial"/>
                                      <w:i/>
                                    </w:rPr>
                                    <w:t>:</w:t>
                                  </w:r>
                                  <w:r w:rsidRPr="0019440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960988">
                                    <w:rPr>
                                      <w:rFonts w:ascii="Arial" w:hAnsi="Arial" w:cs="Arial"/>
                                    </w:rPr>
                                    <w:t>James</w:t>
                                  </w:r>
                                  <w:r w:rsidR="00D561F7">
                                    <w:rPr>
                                      <w:rFonts w:ascii="Arial" w:hAnsi="Arial" w:cs="Arial"/>
                                    </w:rPr>
                                    <w:t xml:space="preserve"> is afraid</w:t>
                                  </w:r>
                                  <w:r w:rsidR="00F71428">
                                    <w:rPr>
                                      <w:rFonts w:ascii="Arial" w:hAnsi="Arial" w:cs="Arial"/>
                                    </w:rPr>
                                    <w:t xml:space="preserve"> of most</w:t>
                                  </w:r>
                                  <w:r w:rsidR="00BA1F11" w:rsidRPr="0019440F">
                                    <w:rPr>
                                      <w:rFonts w:ascii="Arial" w:hAnsi="Arial" w:cs="Arial"/>
                                    </w:rPr>
                                    <w:t xml:space="preserve"> medical procedures. He may flinch and pull away, or grab tools or medical staff to push them away from hi</w:t>
                                  </w:r>
                                  <w:r w:rsidR="00CA42CE">
                                    <w:rPr>
                                      <w:rFonts w:ascii="Arial" w:hAnsi="Arial" w:cs="Arial"/>
                                    </w:rPr>
                                    <w:t>s body</w:t>
                                  </w:r>
                                  <w:r w:rsidRPr="0019440F">
                                    <w:rPr>
                                      <w:rFonts w:ascii="Arial" w:hAnsi="Arial" w:cs="Arial"/>
                                    </w:rPr>
                                    <w:t>. He does not like to be touched</w:t>
                                  </w:r>
                                  <w:r w:rsidR="00BA1F11" w:rsidRPr="0019440F">
                                    <w:rPr>
                                      <w:rFonts w:ascii="Arial" w:hAnsi="Arial" w:cs="Arial"/>
                                    </w:rPr>
                                    <w:t>, so please do not try to comfort or calm him in this manner.</w:t>
                                  </w:r>
                                  <w:r w:rsidR="00F71428">
                                    <w:rPr>
                                      <w:rFonts w:ascii="Arial" w:hAnsi="Arial" w:cs="Arial"/>
                                    </w:rPr>
                                    <w:t xml:space="preserve"> Give him space and give him time.</w:t>
                                  </w:r>
                                  <w:r w:rsidRPr="0019440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960988">
                                    <w:rPr>
                                      <w:rFonts w:ascii="Arial" w:hAnsi="Arial" w:cs="Arial"/>
                                    </w:rPr>
                                    <w:t>James</w:t>
                                  </w:r>
                                  <w:r w:rsidR="00D561F7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BA1F11" w:rsidRPr="0019440F">
                                    <w:rPr>
                                      <w:rFonts w:ascii="Arial" w:hAnsi="Arial" w:cs="Arial"/>
                                    </w:rPr>
                                    <w:t>may require sedation to conduct important medical procedures.</w:t>
                                  </w:r>
                                  <w:r w:rsidR="00D561F7">
                                    <w:rPr>
                                      <w:rFonts w:ascii="Arial" w:hAnsi="Arial" w:cs="Arial"/>
                                    </w:rPr>
                                    <w:t xml:space="preserve"> DO NOT try to hold him down as he will become extremely distressed.</w:t>
                                  </w:r>
                                </w:p>
                              </w:tc>
                            </w:tr>
                            <w:tr w:rsidR="001D78D7" w14:paraId="2C777E9E" w14:textId="77777777" w:rsidTr="00624792">
                              <w:trPr>
                                <w:trHeight w:val="808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031EE416" w14:textId="77777777" w:rsidR="001D78D7" w:rsidRPr="007446F8" w:rsidRDefault="001D78D7" w:rsidP="00297B35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Arial Black" w:hAnsi="Arial Black" w:cs="Arial"/>
                                      <w:sz w:val="72"/>
                                      <w:szCs w:val="72"/>
                                    </w:rPr>
                                  </w:pPr>
                                  <w:r w:rsidRPr="007446F8">
                                    <w:rPr>
                                      <w:rFonts w:ascii="Arial Black" w:hAnsi="Arial Black" w:cs="Arial"/>
                                      <w:color w:val="C00000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7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5320CD79" w14:textId="689F4850" w:rsidR="0019440F" w:rsidRPr="0019440F" w:rsidRDefault="00BA1F11" w:rsidP="00A864A0">
                                  <w:pPr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FF6BBC">
                                    <w:rPr>
                                      <w:rStyle w:val="Strong"/>
                                      <w:rFonts w:ascii="Arial" w:hAnsi="Arial" w:cs="Arial"/>
                                      <w:i/>
                                      <w:u w:val="single"/>
                                    </w:rPr>
                                    <w:t>Communication</w:t>
                                  </w:r>
                                  <w:r w:rsidRPr="00671705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i/>
                                    </w:rPr>
                                    <w:t>:</w:t>
                                  </w:r>
                                  <w:r w:rsidRP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</w:t>
                                  </w:r>
                                  <w:r w:rsidR="00960988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>James</w:t>
                                  </w:r>
                                  <w:r w:rsidR="00D561F7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</w:t>
                                  </w:r>
                                  <w:r w:rsidR="008C3365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>is deaf and doesn’t speak</w:t>
                                  </w:r>
                                  <w:r w:rsidRP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>. He is blind in</w:t>
                                  </w:r>
                                  <w:r w:rsidR="0019440F" w:rsidRP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his right eye, and his eyesight in his left eye is poor. Staff use simple sign language to communicate with him – however, </w:t>
                                  </w:r>
                                  <w:r w:rsidR="00D561F7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>James</w:t>
                                  </w:r>
                                  <w:r w:rsidR="00D561F7" w:rsidRP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is</w:t>
                                  </w:r>
                                  <w:r w:rsidR="0019440F" w:rsidRP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unable to us</w:t>
                                  </w:r>
                                  <w:r w:rsidR="008C3365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>e signs himself. See</w:t>
                                  </w:r>
                                  <w:r w:rsidR="0019440F" w:rsidRP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his </w:t>
                                  </w:r>
                                  <w:r w:rsidR="0019440F" w:rsidRPr="00AF1860">
                                    <w:rPr>
                                      <w:rStyle w:val="Strong"/>
                                      <w:rFonts w:ascii="Arial" w:hAnsi="Arial" w:cs="Arial"/>
                                    </w:rPr>
                                    <w:t xml:space="preserve">Communication Profile </w:t>
                                  </w:r>
                                  <w:r w:rsidR="0019440F" w:rsidRP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>for more information.</w:t>
                                  </w:r>
                                  <w:r w:rsid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</w:t>
                                  </w:r>
                                  <w:r w:rsidR="0019440F" w:rsidRP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Stand directly in front of </w:t>
                                  </w:r>
                                  <w:r w:rsidR="00D561F7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>James</w:t>
                                  </w:r>
                                  <w:r w:rsidR="00D561F7" w:rsidRP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and</w:t>
                                  </w:r>
                                  <w:r w:rsidR="0019440F" w:rsidRP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be deliberate with your movements. </w:t>
                                  </w:r>
                                  <w:r w:rsidR="00D561F7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>James</w:t>
                                  </w:r>
                                  <w:r w:rsidR="00D561F7" w:rsidRP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may</w:t>
                                  </w:r>
                                  <w:r w:rsidR="0019440F" w:rsidRPr="0019440F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not respond to your attempts at communication depending on his state of mind, but it is important to try.</w:t>
                                  </w:r>
                                </w:p>
                              </w:tc>
                            </w:tr>
                            <w:tr w:rsidR="001D78D7" w14:paraId="4A63EAA8" w14:textId="77777777" w:rsidTr="00624792">
                              <w:trPr>
                                <w:trHeight w:val="980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7F412DD7" w14:textId="3051999C" w:rsidR="001D78D7" w:rsidRPr="007446F8" w:rsidRDefault="001D78D7" w:rsidP="00297B35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7446F8">
                                    <w:rPr>
                                      <w:rFonts w:ascii="Arial Black" w:hAnsi="Arial Black" w:cs="Arial"/>
                                      <w:b/>
                                      <w:color w:val="C00000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7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02888506" w14:textId="05DF4F98" w:rsidR="001D78D7" w:rsidRPr="00CF05DC" w:rsidRDefault="00CF05DC" w:rsidP="0054455B">
                                  <w:pPr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</w:pPr>
                                  <w:r w:rsidRPr="00FF6BBC">
                                    <w:rPr>
                                      <w:rStyle w:val="Strong"/>
                                      <w:rFonts w:ascii="Arial" w:hAnsi="Arial" w:cs="Arial"/>
                                      <w:i/>
                                      <w:u w:val="single"/>
                                    </w:rPr>
                                    <w:t>Mobility</w:t>
                                  </w:r>
                                  <w:r w:rsidR="00F71428" w:rsidRPr="00FF6BBC">
                                    <w:rPr>
                                      <w:rStyle w:val="Strong"/>
                                      <w:rFonts w:ascii="Arial" w:hAnsi="Arial" w:cs="Arial"/>
                                      <w:i/>
                                      <w:u w:val="single"/>
                                    </w:rPr>
                                    <w:t xml:space="preserve"> and </w:t>
                                  </w:r>
                                  <w:r w:rsidR="00AF1860" w:rsidRPr="00FF6BBC">
                                    <w:rPr>
                                      <w:rStyle w:val="Strong"/>
                                      <w:rFonts w:ascii="Arial" w:hAnsi="Arial" w:cs="Arial"/>
                                      <w:i/>
                                      <w:u w:val="single"/>
                                    </w:rPr>
                                    <w:t>continence</w:t>
                                  </w:r>
                                  <w:r w:rsidRPr="00671705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  <w:i/>
                                    </w:rPr>
                                    <w:t>:</w:t>
                                  </w:r>
                                  <w:r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</w:t>
                                  </w:r>
                                  <w:r w:rsidR="00960988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>James</w:t>
                                  </w:r>
                                  <w:r w:rsidR="00671705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>uses a wheelchair. He is able to weight-bear with the assistance of railings. He will require a shower chair for showering, and may not be comfortable with the process of sponge-bathing.</w:t>
                                  </w:r>
                                  <w:r w:rsidR="0054455B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He wears an incontinence aid</w:t>
                                  </w:r>
                                  <w:r w:rsidR="00F71428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all time</w:t>
                                  </w:r>
                                  <w:r w:rsidR="00AF1860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>s. Please support him</w:t>
                                  </w:r>
                                  <w:r w:rsidR="00F71428">
                                    <w:rPr>
                                      <w:rStyle w:val="Strong"/>
                                      <w:rFonts w:ascii="Arial" w:hAnsi="Arial" w:cs="Arial"/>
                                      <w:b w:val="0"/>
                                    </w:rPr>
                                    <w:t xml:space="preserve"> to go to the toilet every 2 hours. </w:t>
                                  </w:r>
                                </w:p>
                              </w:tc>
                            </w:tr>
                            <w:tr w:rsidR="001D78D7" w14:paraId="255E892E" w14:textId="77777777" w:rsidTr="00624792">
                              <w:trPr>
                                <w:trHeight w:val="1126"/>
                              </w:trPr>
                              <w:tc>
                                <w:tcPr>
                                  <w:tcW w:w="12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762E00B4" w14:textId="77777777" w:rsidR="001D78D7" w:rsidRPr="007446F8" w:rsidRDefault="001D78D7" w:rsidP="00297B35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7446F8">
                                    <w:rPr>
                                      <w:rFonts w:ascii="Arial Black" w:hAnsi="Arial Black" w:cs="Arial"/>
                                      <w:b/>
                                      <w:color w:val="C00000"/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759" w:type="dxa"/>
                                  <w:tcBorders>
                                    <w:top w:val="single" w:sz="12" w:space="0" w:color="FFFFFF" w:themeColor="background1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auto"/>
                                </w:tcPr>
                                <w:p w14:paraId="5DDDE9C8" w14:textId="50A2C846" w:rsidR="001D78D7" w:rsidRPr="0019440F" w:rsidRDefault="001D31AE" w:rsidP="00A864A0">
                                  <w:pPr>
                                    <w:rPr>
                                      <w:rStyle w:val="Strong"/>
                                      <w:b w:val="0"/>
                                    </w:rPr>
                                  </w:pPr>
                                  <w:r w:rsidRPr="00FF6BBC"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Love of Coffee</w:t>
                                  </w:r>
                                  <w:r w:rsidRPr="00671705">
                                    <w:rPr>
                                      <w:rFonts w:ascii="Arial" w:hAnsi="Arial" w:cs="Arial"/>
                                      <w:i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960988">
                                    <w:rPr>
                                      <w:rFonts w:ascii="Arial" w:hAnsi="Arial" w:cs="Arial"/>
                                    </w:rPr>
                                    <w:t>James</w:t>
                                  </w:r>
                                  <w:r w:rsidR="000E285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19440F" w:rsidRPr="0019440F">
                                    <w:rPr>
                                      <w:rFonts w:ascii="Arial" w:hAnsi="Arial" w:cs="Arial"/>
                                    </w:rPr>
                                    <w:t>enjoys a coffee in the morning</w:t>
                                  </w:r>
                                  <w:r w:rsidR="00475225">
                                    <w:rPr>
                                      <w:rFonts w:ascii="Arial" w:hAnsi="Arial" w:cs="Arial"/>
                                    </w:rPr>
                                    <w:t xml:space="preserve"> after his </w:t>
                                  </w:r>
                                  <w:r w:rsidR="00CC5A9D">
                                    <w:rPr>
                                      <w:rFonts w:ascii="Arial" w:hAnsi="Arial" w:cs="Arial"/>
                                    </w:rPr>
                                    <w:t>breakfast and</w:t>
                                  </w:r>
                                  <w:r w:rsidR="00671705">
                                    <w:rPr>
                                      <w:rFonts w:ascii="Arial" w:hAnsi="Arial" w:cs="Arial"/>
                                    </w:rPr>
                                    <w:t xml:space="preserve"> this is very important to him – Fluid MUST be thickened</w:t>
                                  </w:r>
                                  <w:r w:rsidR="000D1F3B">
                                    <w:rPr>
                                      <w:rFonts w:ascii="Arial" w:hAnsi="Arial" w:cs="Arial"/>
                                    </w:rPr>
                                    <w:t xml:space="preserve">. All details in his </w:t>
                                  </w:r>
                                  <w:r w:rsidR="0019440F" w:rsidRPr="00AF186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Mealtime</w:t>
                                  </w:r>
                                  <w:r w:rsidR="0019440F" w:rsidRPr="0019440F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</w:t>
                                  </w:r>
                                  <w:r w:rsidR="0019440F" w:rsidRPr="00AF186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Management Pl</w:t>
                                  </w:r>
                                  <w:r w:rsidR="000D1F3B" w:rsidRPr="00AF186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an.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It is also recommended to offer this to </w:t>
                                  </w:r>
                                  <w:r w:rsidR="00960988">
                                    <w:rPr>
                                      <w:rFonts w:ascii="Arial" w:hAnsi="Arial" w:cs="Arial"/>
                                    </w:rPr>
                                    <w:t>James</w:t>
                                  </w:r>
                                  <w:r w:rsidR="000E285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at times when he may be stressed or upset, in order to calm his anxieties.</w:t>
                                  </w:r>
                                  <w:r w:rsidR="003D6021">
                                    <w:rPr>
                                      <w:rFonts w:ascii="Arial" w:hAnsi="Arial" w:cs="Arial"/>
                                    </w:rPr>
                                    <w:t xml:space="preserve"> H</w:t>
                                  </w:r>
                                  <w:r w:rsidR="00671705">
                                    <w:rPr>
                                      <w:rFonts w:ascii="Arial" w:hAnsi="Arial" w:cs="Arial"/>
                                    </w:rPr>
                                    <w:t>e needs full supervision with his drinking.</w:t>
                                  </w:r>
                                </w:p>
                              </w:tc>
                            </w:tr>
                          </w:tbl>
                          <w:p w14:paraId="36C1764A" w14:textId="77777777" w:rsidR="001D78D7" w:rsidRDefault="001D78D7" w:rsidP="00297B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0;margin-top:74.55pt;width:828pt;height:34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" fillcolor="#eab200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28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59"/>
                        <w:gridCol w:w="14759"/>
                      </w:tblGrid>
                      <w:tr w:rsidR="001D78D7" w14:paraId="0C823A73" w14:textId="77777777" w:rsidTr="00797EA3">
                        <w:trPr>
                          <w:trHeight w:val="1313"/>
                        </w:trPr>
                        <w:tc>
                          <w:tcPr>
                            <w:tcW w:w="12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6CB59548" w14:textId="77777777" w:rsidR="001D78D7" w:rsidRPr="007446F8" w:rsidRDefault="001D78D7" w:rsidP="00297B35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 w:cs="Arial"/>
                                <w:sz w:val="72"/>
                                <w:szCs w:val="72"/>
                              </w:rPr>
                            </w:pPr>
                            <w:r w:rsidRPr="007446F8">
                              <w:rPr>
                                <w:rFonts w:ascii="Arial Black" w:hAnsi="Arial Black" w:cs="Arial"/>
                                <w:color w:val="C00000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28D56785" w14:textId="77777777" w:rsidR="00FF6BBC" w:rsidRDefault="00C30899" w:rsidP="00FF6BBC">
                            <w:pPr>
                              <w:spacing w:line="240" w:lineRule="auto"/>
                              <w:ind w:right="29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B1716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Choking Risk</w:t>
                            </w:r>
                            <w:r w:rsidRPr="00671705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</w:p>
                          <w:p w14:paraId="0D2CD8B4" w14:textId="46B214D2" w:rsidR="001D78D7" w:rsidRPr="00960988" w:rsidRDefault="00C30899" w:rsidP="00FF6BBC">
                            <w:pPr>
                              <w:spacing w:line="240" w:lineRule="auto"/>
                              <w:ind w:right="29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 w:rsidRPr="001944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60988">
                              <w:rPr>
                                <w:rFonts w:ascii="Arial" w:hAnsi="Arial" w:cs="Arial"/>
                              </w:rPr>
                              <w:t xml:space="preserve">James </w:t>
                            </w:r>
                            <w:r w:rsidR="001A6B91">
                              <w:rPr>
                                <w:rFonts w:ascii="Arial" w:hAnsi="Arial" w:cs="Arial"/>
                              </w:rPr>
                              <w:t xml:space="preserve">is </w:t>
                            </w:r>
                            <w:r w:rsidR="00671705">
                              <w:rPr>
                                <w:rFonts w:ascii="Arial" w:hAnsi="Arial" w:cs="Arial"/>
                              </w:rPr>
                              <w:t>at risk</w:t>
                            </w:r>
                            <w:r w:rsidR="00CA42CE">
                              <w:rPr>
                                <w:rFonts w:ascii="Arial" w:hAnsi="Arial" w:cs="Arial"/>
                              </w:rPr>
                              <w:t xml:space="preserve"> of choking. H</w:t>
                            </w:r>
                            <w:r w:rsidR="001B1716">
                              <w:rPr>
                                <w:rFonts w:ascii="Arial" w:hAnsi="Arial" w:cs="Arial"/>
                              </w:rPr>
                              <w:t>is</w:t>
                            </w:r>
                            <w:r w:rsidR="00CA42C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D1F3B">
                              <w:rPr>
                                <w:rFonts w:ascii="Arial" w:hAnsi="Arial" w:cs="Arial"/>
                              </w:rPr>
                              <w:t>food and fluids must be modified at all times</w:t>
                            </w:r>
                            <w:r w:rsidRPr="0019440F">
                              <w:rPr>
                                <w:rFonts w:ascii="Arial" w:hAnsi="Arial" w:cs="Arial"/>
                              </w:rPr>
                              <w:t xml:space="preserve">; please follow his </w:t>
                            </w:r>
                            <w:r w:rsidRPr="0019440F">
                              <w:rPr>
                                <w:rFonts w:ascii="Arial" w:hAnsi="Arial" w:cs="Arial"/>
                                <w:color w:val="FF0000"/>
                              </w:rPr>
                              <w:t>Mealtime Management Plan</w:t>
                            </w:r>
                            <w:r w:rsidR="000D1F3B">
                              <w:rPr>
                                <w:rFonts w:ascii="Arial" w:hAnsi="Arial" w:cs="Arial"/>
                              </w:rPr>
                              <w:t xml:space="preserve"> in the </w:t>
                            </w:r>
                            <w:r w:rsidR="000D1F3B" w:rsidRPr="000D1F3B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GREEN</w:t>
                            </w:r>
                            <w:r w:rsidR="00960988">
                              <w:rPr>
                                <w:rFonts w:ascii="Arial" w:hAnsi="Arial" w:cs="Arial"/>
                              </w:rPr>
                              <w:t xml:space="preserve"> section of his A2D Folder.</w:t>
                            </w:r>
                            <w:r w:rsidR="00FF6BB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D1F3B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He</w:t>
                            </w:r>
                            <w:r w:rsidR="00960988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</w:t>
                            </w:r>
                            <w:r w:rsidR="00CA42CE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needs full supervision while eating. </w:t>
                            </w:r>
                            <w:r w:rsidR="00960988" w:rsidRPr="001B1716">
                              <w:rPr>
                                <w:rFonts w:ascii="Arial" w:hAnsi="Arial" w:cs="Arial"/>
                              </w:rPr>
                              <w:t xml:space="preserve">James </w:t>
                            </w:r>
                            <w:r w:rsidR="00CA42CE" w:rsidRPr="001B1716">
                              <w:rPr>
                                <w:rFonts w:ascii="Arial" w:hAnsi="Arial" w:cs="Arial"/>
                              </w:rPr>
                              <w:t xml:space="preserve">has an </w:t>
                            </w:r>
                            <w:r w:rsidR="00CA42CE" w:rsidRPr="001B1716">
                              <w:rPr>
                                <w:rFonts w:ascii="Arial" w:hAnsi="Arial" w:cs="Arial"/>
                                <w:u w:val="single"/>
                              </w:rPr>
                              <w:t>obsession</w:t>
                            </w:r>
                            <w:r w:rsidR="00CA42CE" w:rsidRPr="001B1716">
                              <w:rPr>
                                <w:rFonts w:ascii="Arial" w:hAnsi="Arial" w:cs="Arial"/>
                              </w:rPr>
                              <w:t xml:space="preserve"> with liquids</w:t>
                            </w:r>
                            <w:r w:rsidR="00CA42CE" w:rsidRPr="0019440F">
                              <w:rPr>
                                <w:rFonts w:ascii="Arial" w:hAnsi="Arial" w:cs="Arial"/>
                              </w:rPr>
                              <w:t xml:space="preserve"> – particularly coffee.</w:t>
                            </w:r>
                            <w:r w:rsidR="00960988">
                              <w:rPr>
                                <w:rFonts w:ascii="Arial" w:hAnsi="Arial" w:cs="Arial"/>
                              </w:rPr>
                              <w:t xml:space="preserve"> He will </w:t>
                            </w:r>
                            <w:r w:rsidR="00D561F7">
                              <w:rPr>
                                <w:rFonts w:ascii="Arial" w:hAnsi="Arial" w:cs="Arial"/>
                              </w:rPr>
                              <w:t>take coffee from others</w:t>
                            </w:r>
                            <w:r w:rsidR="00FF6BBC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D561F7">
                              <w:rPr>
                                <w:rFonts w:ascii="Arial" w:hAnsi="Arial" w:cs="Arial"/>
                              </w:rPr>
                              <w:t xml:space="preserve"> so please</w:t>
                            </w:r>
                            <w:r w:rsidR="00CA42CE" w:rsidRPr="0019440F">
                              <w:rPr>
                                <w:rFonts w:ascii="Arial" w:hAnsi="Arial" w:cs="Arial"/>
                              </w:rPr>
                              <w:t xml:space="preserve"> ensure there are no drinks within his immediat</w:t>
                            </w:r>
                            <w:r w:rsidR="000D1F3B">
                              <w:rPr>
                                <w:rFonts w:ascii="Arial" w:hAnsi="Arial" w:cs="Arial"/>
                              </w:rPr>
                              <w:t>e vicinity, as he WILL</w:t>
                            </w:r>
                            <w:r w:rsidR="00CA42CE" w:rsidRPr="0019440F">
                              <w:rPr>
                                <w:rFonts w:ascii="Arial" w:hAnsi="Arial" w:cs="Arial"/>
                              </w:rPr>
                              <w:t xml:space="preserve"> attempt to reach them. It is high</w:t>
                            </w:r>
                            <w:r w:rsidR="00671705">
                              <w:rPr>
                                <w:rFonts w:ascii="Arial" w:hAnsi="Arial" w:cs="Arial"/>
                              </w:rPr>
                              <w:t xml:space="preserve">ly recommended to close </w:t>
                            </w:r>
                            <w:r w:rsidR="00F71428">
                              <w:rPr>
                                <w:rFonts w:ascii="Arial" w:hAnsi="Arial" w:cs="Arial"/>
                              </w:rPr>
                              <w:t>James’s</w:t>
                            </w:r>
                            <w:r w:rsidR="00CA42CE" w:rsidRPr="0019440F">
                              <w:rPr>
                                <w:rFonts w:ascii="Arial" w:hAnsi="Arial" w:cs="Arial"/>
                              </w:rPr>
                              <w:t xml:space="preserve"> curtain while other patients eat and drink to avoid raising his anxiety.</w:t>
                            </w:r>
                          </w:p>
                        </w:tc>
                      </w:tr>
                      <w:tr w:rsidR="001D78D7" w14:paraId="42599E68" w14:textId="77777777" w:rsidTr="00D561F7">
                        <w:trPr>
                          <w:trHeight w:val="910"/>
                        </w:trPr>
                        <w:tc>
                          <w:tcPr>
                            <w:tcW w:w="12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7B090512" w14:textId="42841930" w:rsidR="001D78D7" w:rsidRPr="007446F8" w:rsidRDefault="001D78D7" w:rsidP="00297B35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 w:cs="Arial"/>
                                <w:sz w:val="72"/>
                                <w:szCs w:val="72"/>
                              </w:rPr>
                            </w:pPr>
                            <w:r w:rsidRPr="007446F8">
                              <w:rPr>
                                <w:rFonts w:ascii="Arial Black" w:hAnsi="Arial Black" w:cs="Arial"/>
                                <w:color w:val="C0000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7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241485B1" w14:textId="30FFDB38" w:rsidR="001D78D7" w:rsidRPr="0019440F" w:rsidRDefault="00C30899" w:rsidP="00CA42CE">
                            <w:pPr>
                              <w:rPr>
                                <w:rStyle w:val="Strong"/>
                              </w:rPr>
                            </w:pPr>
                            <w:r w:rsidRPr="00FF6BBC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Fear of medical procedures</w:t>
                            </w:r>
                            <w:r w:rsidRPr="00671705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  <w:r w:rsidRPr="001944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60988">
                              <w:rPr>
                                <w:rFonts w:ascii="Arial" w:hAnsi="Arial" w:cs="Arial"/>
                              </w:rPr>
                              <w:t>James</w:t>
                            </w:r>
                            <w:r w:rsidR="00D561F7">
                              <w:rPr>
                                <w:rFonts w:ascii="Arial" w:hAnsi="Arial" w:cs="Arial"/>
                              </w:rPr>
                              <w:t xml:space="preserve"> is afraid</w:t>
                            </w:r>
                            <w:r w:rsidR="00F71428">
                              <w:rPr>
                                <w:rFonts w:ascii="Arial" w:hAnsi="Arial" w:cs="Arial"/>
                              </w:rPr>
                              <w:t xml:space="preserve"> of most</w:t>
                            </w:r>
                            <w:r w:rsidR="00BA1F11" w:rsidRPr="0019440F">
                              <w:rPr>
                                <w:rFonts w:ascii="Arial" w:hAnsi="Arial" w:cs="Arial"/>
                              </w:rPr>
                              <w:t xml:space="preserve"> medical procedures. He may flinch and pull away, or grab tools or medical staff to push them away from hi</w:t>
                            </w:r>
                            <w:r w:rsidR="00CA42CE">
                              <w:rPr>
                                <w:rFonts w:ascii="Arial" w:hAnsi="Arial" w:cs="Arial"/>
                              </w:rPr>
                              <w:t>s body</w:t>
                            </w:r>
                            <w:r w:rsidRPr="0019440F">
                              <w:rPr>
                                <w:rFonts w:ascii="Arial" w:hAnsi="Arial" w:cs="Arial"/>
                              </w:rPr>
                              <w:t>. He does not like to be touched</w:t>
                            </w:r>
                            <w:r w:rsidR="00BA1F11" w:rsidRPr="0019440F">
                              <w:rPr>
                                <w:rFonts w:ascii="Arial" w:hAnsi="Arial" w:cs="Arial"/>
                              </w:rPr>
                              <w:t>, so please do not try to comfort or calm him in this manner.</w:t>
                            </w:r>
                            <w:r w:rsidR="00F71428">
                              <w:rPr>
                                <w:rFonts w:ascii="Arial" w:hAnsi="Arial" w:cs="Arial"/>
                              </w:rPr>
                              <w:t xml:space="preserve"> Give him space and give him time.</w:t>
                            </w:r>
                            <w:r w:rsidRPr="001944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60988">
                              <w:rPr>
                                <w:rFonts w:ascii="Arial" w:hAnsi="Arial" w:cs="Arial"/>
                              </w:rPr>
                              <w:t>James</w:t>
                            </w:r>
                            <w:r w:rsidR="00D561F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A1F11" w:rsidRPr="0019440F">
                              <w:rPr>
                                <w:rFonts w:ascii="Arial" w:hAnsi="Arial" w:cs="Arial"/>
                              </w:rPr>
                              <w:t>may require sedation to conduct important medical procedures.</w:t>
                            </w:r>
                            <w:r w:rsidR="00D561F7">
                              <w:rPr>
                                <w:rFonts w:ascii="Arial" w:hAnsi="Arial" w:cs="Arial"/>
                              </w:rPr>
                              <w:t xml:space="preserve"> DO NOT try to hold him down as he will become extremely distressed.</w:t>
                            </w:r>
                          </w:p>
                        </w:tc>
                      </w:tr>
                      <w:tr w:rsidR="001D78D7" w14:paraId="2C777E9E" w14:textId="77777777" w:rsidTr="00624792">
                        <w:trPr>
                          <w:trHeight w:val="808"/>
                        </w:trPr>
                        <w:tc>
                          <w:tcPr>
                            <w:tcW w:w="12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031EE416" w14:textId="77777777" w:rsidR="001D78D7" w:rsidRPr="007446F8" w:rsidRDefault="001D78D7" w:rsidP="00297B35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 w:cs="Arial"/>
                                <w:sz w:val="72"/>
                                <w:szCs w:val="72"/>
                              </w:rPr>
                            </w:pPr>
                            <w:r w:rsidRPr="007446F8">
                              <w:rPr>
                                <w:rFonts w:ascii="Arial Black" w:hAnsi="Arial Black" w:cs="Arial"/>
                                <w:color w:val="C00000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7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5320CD79" w14:textId="689F4850" w:rsidR="0019440F" w:rsidRPr="0019440F" w:rsidRDefault="00BA1F11" w:rsidP="00A864A0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</w:pPr>
                            <w:r w:rsidRPr="00FF6BBC">
                              <w:rPr>
                                <w:rStyle w:val="Strong"/>
                                <w:rFonts w:ascii="Arial" w:hAnsi="Arial" w:cs="Arial"/>
                                <w:i/>
                                <w:u w:val="single"/>
                              </w:rPr>
                              <w:t>Communication</w:t>
                            </w:r>
                            <w:r w:rsidRPr="00671705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</w:rPr>
                              <w:t>:</w:t>
                            </w:r>
                            <w:r w:rsidRP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</w:t>
                            </w:r>
                            <w:r w:rsidR="00960988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James</w:t>
                            </w:r>
                            <w:r w:rsidR="00D561F7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</w:t>
                            </w:r>
                            <w:r w:rsidR="008C3365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is deaf and doesn’t speak</w:t>
                            </w:r>
                            <w:r w:rsidRP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. He is blind in</w:t>
                            </w:r>
                            <w:r w:rsidR="0019440F" w:rsidRP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his right eye, and his eyesight in his left eye is poor. Staff use simple sign language to communicate with him – however, </w:t>
                            </w:r>
                            <w:r w:rsidR="00D561F7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James</w:t>
                            </w:r>
                            <w:r w:rsidR="00D561F7" w:rsidRP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is</w:t>
                            </w:r>
                            <w:r w:rsidR="0019440F" w:rsidRP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unable to us</w:t>
                            </w:r>
                            <w:r w:rsidR="008C3365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e signs himself. See</w:t>
                            </w:r>
                            <w:r w:rsidR="0019440F" w:rsidRP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his </w:t>
                            </w:r>
                            <w:r w:rsidR="0019440F" w:rsidRPr="00AF1860"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Communication Profile </w:t>
                            </w:r>
                            <w:r w:rsidR="0019440F" w:rsidRP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for more information.</w:t>
                            </w:r>
                            <w:r w:rsid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</w:t>
                            </w:r>
                            <w:r w:rsidR="0019440F" w:rsidRP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Stand directly in front of </w:t>
                            </w:r>
                            <w:r w:rsidR="00D561F7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James</w:t>
                            </w:r>
                            <w:r w:rsidR="00D561F7" w:rsidRP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and</w:t>
                            </w:r>
                            <w:r w:rsidR="0019440F" w:rsidRP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be deliberate with your movements. </w:t>
                            </w:r>
                            <w:r w:rsidR="00D561F7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James</w:t>
                            </w:r>
                            <w:r w:rsidR="00D561F7" w:rsidRP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may</w:t>
                            </w:r>
                            <w:r w:rsidR="0019440F" w:rsidRPr="0019440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not respond to your attempts at communication depending on his state of mind, but it is important to try.</w:t>
                            </w:r>
                          </w:p>
                        </w:tc>
                      </w:tr>
                      <w:tr w:rsidR="001D78D7" w14:paraId="4A63EAA8" w14:textId="77777777" w:rsidTr="00624792">
                        <w:trPr>
                          <w:trHeight w:val="980"/>
                        </w:trPr>
                        <w:tc>
                          <w:tcPr>
                            <w:tcW w:w="12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7F412DD7" w14:textId="3051999C" w:rsidR="001D78D7" w:rsidRPr="007446F8" w:rsidRDefault="001D78D7" w:rsidP="00297B35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446F8">
                              <w:rPr>
                                <w:rFonts w:ascii="Arial Black" w:hAnsi="Arial Black" w:cs="Arial"/>
                                <w:b/>
                                <w:color w:val="C00000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7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02888506" w14:textId="05DF4F98" w:rsidR="001D78D7" w:rsidRPr="00CF05DC" w:rsidRDefault="00CF05DC" w:rsidP="0054455B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</w:pPr>
                            <w:r w:rsidRPr="00FF6BBC">
                              <w:rPr>
                                <w:rStyle w:val="Strong"/>
                                <w:rFonts w:ascii="Arial" w:hAnsi="Arial" w:cs="Arial"/>
                                <w:i/>
                                <w:u w:val="single"/>
                              </w:rPr>
                              <w:t>Mobility</w:t>
                            </w:r>
                            <w:r w:rsidR="00F71428" w:rsidRPr="00FF6BBC">
                              <w:rPr>
                                <w:rStyle w:val="Strong"/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and </w:t>
                            </w:r>
                            <w:r w:rsidR="00AF1860" w:rsidRPr="00FF6BBC">
                              <w:rPr>
                                <w:rStyle w:val="Strong"/>
                                <w:rFonts w:ascii="Arial" w:hAnsi="Arial" w:cs="Arial"/>
                                <w:i/>
                                <w:u w:val="single"/>
                              </w:rPr>
                              <w:t>continence</w:t>
                            </w:r>
                            <w:r w:rsidRPr="00671705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</w:rPr>
                              <w:t>: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</w:t>
                            </w:r>
                            <w:r w:rsidR="00960988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James</w:t>
                            </w:r>
                            <w:r w:rsidR="00671705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uses a wheelchair. He is able to weight-bear with the assistance of railings. He will require a shower chair for showering, and may not be comfortable with the process of sponge-bathing.</w:t>
                            </w:r>
                            <w:r w:rsidR="0054455B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He wears an incontinence aid</w:t>
                            </w:r>
                            <w:r w:rsidR="00F71428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all time</w:t>
                            </w:r>
                            <w:r w:rsidR="00AF1860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s. Please support him</w:t>
                            </w:r>
                            <w:r w:rsidR="00F71428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to go to the toilet every 2 hours. </w:t>
                            </w:r>
                          </w:p>
                        </w:tc>
                      </w:tr>
                      <w:tr w:rsidR="001D78D7" w14:paraId="255E892E" w14:textId="77777777" w:rsidTr="00624792">
                        <w:trPr>
                          <w:trHeight w:val="1126"/>
                        </w:trPr>
                        <w:tc>
                          <w:tcPr>
                            <w:tcW w:w="12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762E00B4" w14:textId="77777777" w:rsidR="001D78D7" w:rsidRPr="007446F8" w:rsidRDefault="001D78D7" w:rsidP="00297B35">
                            <w:pPr>
                              <w:spacing w:line="216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446F8">
                              <w:rPr>
                                <w:rFonts w:ascii="Arial Black" w:hAnsi="Arial Black" w:cs="Arial"/>
                                <w:b/>
                                <w:color w:val="C00000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759" w:type="dxa"/>
                            <w:tcBorders>
                              <w:top w:val="single" w:sz="12" w:space="0" w:color="FFFFFF" w:themeColor="background1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auto"/>
                          </w:tcPr>
                          <w:p w14:paraId="5DDDE9C8" w14:textId="50A2C846" w:rsidR="001D78D7" w:rsidRPr="0019440F" w:rsidRDefault="001D31AE" w:rsidP="00A864A0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  <w:r w:rsidRPr="00FF6BBC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Love of Coffee</w:t>
                            </w:r>
                            <w:r w:rsidRPr="00671705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60988">
                              <w:rPr>
                                <w:rFonts w:ascii="Arial" w:hAnsi="Arial" w:cs="Arial"/>
                              </w:rPr>
                              <w:t>James</w:t>
                            </w:r>
                            <w:r w:rsidR="000E28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9440F" w:rsidRPr="0019440F">
                              <w:rPr>
                                <w:rFonts w:ascii="Arial" w:hAnsi="Arial" w:cs="Arial"/>
                              </w:rPr>
                              <w:t>enjoys a coffee in the morning</w:t>
                            </w:r>
                            <w:r w:rsidR="00475225">
                              <w:rPr>
                                <w:rFonts w:ascii="Arial" w:hAnsi="Arial" w:cs="Arial"/>
                              </w:rPr>
                              <w:t xml:space="preserve"> after his </w:t>
                            </w:r>
                            <w:r w:rsidR="00CC5A9D">
                              <w:rPr>
                                <w:rFonts w:ascii="Arial" w:hAnsi="Arial" w:cs="Arial"/>
                              </w:rPr>
                              <w:t>breakfast and</w:t>
                            </w:r>
                            <w:r w:rsidR="00671705">
                              <w:rPr>
                                <w:rFonts w:ascii="Arial" w:hAnsi="Arial" w:cs="Arial"/>
                              </w:rPr>
                              <w:t xml:space="preserve"> this is very important to him – Fluid MUST be thickened</w:t>
                            </w:r>
                            <w:r w:rsidR="000D1F3B">
                              <w:rPr>
                                <w:rFonts w:ascii="Arial" w:hAnsi="Arial" w:cs="Arial"/>
                              </w:rPr>
                              <w:t xml:space="preserve">. All details in his </w:t>
                            </w:r>
                            <w:r w:rsidR="0019440F" w:rsidRPr="00AF186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Mealtime</w:t>
                            </w:r>
                            <w:r w:rsidR="0019440F" w:rsidRPr="0019440F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19440F" w:rsidRPr="00AF186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Management Pl</w:t>
                            </w:r>
                            <w:r w:rsidR="000D1F3B" w:rsidRPr="00AF186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an.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It is also recommended to offer this to </w:t>
                            </w:r>
                            <w:r w:rsidR="00960988">
                              <w:rPr>
                                <w:rFonts w:ascii="Arial" w:hAnsi="Arial" w:cs="Arial"/>
                              </w:rPr>
                              <w:t>James</w:t>
                            </w:r>
                            <w:r w:rsidR="000E28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at times when he may be stressed or upset, in order to calm his anxieties.</w:t>
                            </w:r>
                            <w:r w:rsidR="003D6021">
                              <w:rPr>
                                <w:rFonts w:ascii="Arial" w:hAnsi="Arial" w:cs="Arial"/>
                              </w:rPr>
                              <w:t xml:space="preserve"> H</w:t>
                            </w:r>
                            <w:r w:rsidR="00671705">
                              <w:rPr>
                                <w:rFonts w:ascii="Arial" w:hAnsi="Arial" w:cs="Arial"/>
                              </w:rPr>
                              <w:t>e needs full supervision with his drinking.</w:t>
                            </w:r>
                          </w:p>
                        </w:tc>
                      </w:tr>
                    </w:tbl>
                    <w:p w14:paraId="36C1764A" w14:textId="77777777" w:rsidR="001D78D7" w:rsidRDefault="001D78D7" w:rsidP="00297B3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018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0B807" wp14:editId="16FCD468">
                <wp:simplePos x="0" y="0"/>
                <wp:positionH relativeFrom="page">
                  <wp:posOffset>133350</wp:posOffset>
                </wp:positionH>
                <wp:positionV relativeFrom="paragraph">
                  <wp:posOffset>5783580</wp:posOffset>
                </wp:positionV>
                <wp:extent cx="10356850" cy="3454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7B8EF" w14:textId="2B408E27" w:rsidR="001D78D7" w:rsidRPr="00C936AE" w:rsidRDefault="0075018E" w:rsidP="00B81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FACS Disability Services (SES district)</w:t>
                            </w:r>
                            <w:r w:rsidR="001D78D7" w:rsidRPr="00C936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would like to acknowledge Carer Support Unit, Cen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tral Coast LHD for developing</w:t>
                            </w:r>
                            <w:r w:rsidR="001D78D7" w:rsidRPr="00C936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TOP 5 and supporting our agen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cy to further develop TOP 5 for a person with an intellectual disability.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0.5pt;margin-top:455.4pt;width:815.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" filled="f" stroked="f" strokeweight=".5pt">
                <v:textbox>
                  <w:txbxContent>
                    <w:p w14:paraId="5A67B8EF" w14:textId="2B408E27" w:rsidR="001D78D7" w:rsidRPr="00C936AE" w:rsidRDefault="0075018E" w:rsidP="00B81B2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FACS Disability Services (SES district)</w:t>
                      </w:r>
                      <w:r w:rsidR="001D78D7" w:rsidRPr="00C936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would like to acknowledge Carer Support Unit, Cen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tral Coast LHD for developing</w:t>
                      </w:r>
                      <w:r w:rsidR="001D78D7" w:rsidRPr="00C936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TOP 5 and supporting our agen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cy to further develop TOP 5 for a person with an intellectual disability.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7B3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C3933" wp14:editId="33E49A3C">
                <wp:simplePos x="0" y="0"/>
                <wp:positionH relativeFrom="page">
                  <wp:posOffset>208915</wp:posOffset>
                </wp:positionH>
                <wp:positionV relativeFrom="line">
                  <wp:posOffset>5362575</wp:posOffset>
                </wp:positionV>
                <wp:extent cx="1029600" cy="306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0" cy="30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D342B" w14:textId="77777777" w:rsidR="001D78D7" w:rsidRPr="00BB29DC" w:rsidRDefault="001D78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7F9C">
                              <w:rPr>
                                <w:b/>
                                <w:sz w:val="24"/>
                                <w:szCs w:val="24"/>
                              </w:rPr>
                              <w:t>Compiled by</w:t>
                            </w:r>
                            <w:proofErr w:type="gramStart"/>
                            <w:r w:rsidRPr="00F87F9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Emergency Contact: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Telephone: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6.45pt;margin-top:422.25pt;width:81.05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" filled="f" stroked="f" strokeweight=".5pt">
                <v:textbox>
                  <w:txbxContent>
                    <w:p w14:paraId="64AD342B" w14:textId="77777777" w:rsidR="001D78D7" w:rsidRPr="00BB29DC" w:rsidRDefault="001D78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7F9C">
                        <w:rPr>
                          <w:b/>
                          <w:sz w:val="24"/>
                          <w:szCs w:val="24"/>
                        </w:rPr>
                        <w:t>Compiled by</w:t>
                      </w:r>
                      <w:proofErr w:type="gramStart"/>
                      <w:r w:rsidRPr="00F87F9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Emergency Contact: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Telephone: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97B35" w:rsidRPr="00797EA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A345B" wp14:editId="7793C458">
                <wp:simplePos x="0" y="0"/>
                <wp:positionH relativeFrom="page">
                  <wp:posOffset>3531870</wp:posOffset>
                </wp:positionH>
                <wp:positionV relativeFrom="line">
                  <wp:posOffset>5362575</wp:posOffset>
                </wp:positionV>
                <wp:extent cx="543600" cy="295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00" cy="29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50F30" w14:textId="77777777" w:rsidR="001D78D7" w:rsidRPr="00BB29DC" w:rsidRDefault="001D78D7" w:rsidP="00797E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7F9C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proofErr w:type="gramStart"/>
                            <w:r w:rsidRPr="00F87F9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Emergency Contact: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Telephone: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278.1pt;margin-top:422.25pt;width:42.8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" filled="f" stroked="f" strokeweight=".5pt">
                <v:textbox>
                  <w:txbxContent>
                    <w:p w14:paraId="72550F30" w14:textId="77777777" w:rsidR="001D78D7" w:rsidRPr="00BB29DC" w:rsidRDefault="001D78D7" w:rsidP="00797E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7F9C"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  <w:proofErr w:type="gramStart"/>
                      <w:r w:rsidRPr="00F87F9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Emergency Contact: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Telephone: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97B35" w:rsidRPr="00797EA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C25296" wp14:editId="4C7FA35C">
                <wp:simplePos x="0" y="0"/>
                <wp:positionH relativeFrom="page">
                  <wp:posOffset>4039870</wp:posOffset>
                </wp:positionH>
                <wp:positionV relativeFrom="line">
                  <wp:posOffset>5362575</wp:posOffset>
                </wp:positionV>
                <wp:extent cx="1047600" cy="277200"/>
                <wp:effectExtent l="0" t="0" r="635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0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66874B" w14:textId="36FA2819" w:rsidR="001D78D7" w:rsidRPr="00EC61E7" w:rsidRDefault="00FF6BBC" w:rsidP="00797E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  <w:r w:rsidR="008C3365">
                              <w:rPr>
                                <w:b/>
                              </w:rPr>
                              <w:t>3/10</w:t>
                            </w:r>
                            <w:r w:rsidR="00EC61E7">
                              <w:rPr>
                                <w:b/>
                              </w:rPr>
                              <w:t>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18.1pt;margin-top:422.25pt;width:82.5pt;height:21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" fillcolor="white [3201]" stroked="f" strokeweight=".5pt">
                <v:textbox>
                  <w:txbxContent>
                    <w:p w14:paraId="3166874B" w14:textId="36FA2819" w:rsidR="001D78D7" w:rsidRPr="00EC61E7" w:rsidRDefault="00FF6BBC" w:rsidP="00797E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</w:t>
                      </w:r>
                      <w:r w:rsidR="008C3365">
                        <w:rPr>
                          <w:b/>
                        </w:rPr>
                        <w:t>3/10</w:t>
                      </w:r>
                      <w:r w:rsidR="00EC61E7">
                        <w:rPr>
                          <w:b/>
                        </w:rPr>
                        <w:t>/2016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97B35" w:rsidRPr="00F87F9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82DE2B" wp14:editId="7AE05D46">
                <wp:simplePos x="0" y="0"/>
                <wp:positionH relativeFrom="page">
                  <wp:posOffset>5094605</wp:posOffset>
                </wp:positionH>
                <wp:positionV relativeFrom="line">
                  <wp:posOffset>5362575</wp:posOffset>
                </wp:positionV>
                <wp:extent cx="1468800" cy="295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800" cy="29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526CC" w14:textId="77777777" w:rsidR="001D78D7" w:rsidRPr="00BB29DC" w:rsidRDefault="001D78D7" w:rsidP="00F87F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7F9C">
                              <w:rPr>
                                <w:b/>
                                <w:sz w:val="24"/>
                                <w:szCs w:val="24"/>
                              </w:rPr>
                              <w:t>Emergency Contact: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e: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Emergency Contact: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Telephone: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401.15pt;margin-top:422.25pt;width:115.6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" filled="f" stroked="f" strokeweight=".5pt">
                <v:textbox>
                  <w:txbxContent>
                    <w:p w14:paraId="391526CC" w14:textId="77777777" w:rsidR="001D78D7" w:rsidRPr="00BB29DC" w:rsidRDefault="001D78D7" w:rsidP="00F87F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7F9C">
                        <w:rPr>
                          <w:b/>
                          <w:sz w:val="24"/>
                          <w:szCs w:val="24"/>
                        </w:rPr>
                        <w:t>Emergency Contact: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e: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Emergency Contact: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Telephone: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97B35" w:rsidRPr="00F87F9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2618DD" wp14:editId="3F376DE4">
                <wp:simplePos x="0" y="0"/>
                <wp:positionH relativeFrom="page">
                  <wp:posOffset>6552565</wp:posOffset>
                </wp:positionH>
                <wp:positionV relativeFrom="line">
                  <wp:posOffset>5362575</wp:posOffset>
                </wp:positionV>
                <wp:extent cx="1742400" cy="27720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400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F56E4F" w14:textId="68A3C0EA" w:rsidR="001D78D7" w:rsidRPr="00EC61E7" w:rsidRDefault="001A6B91" w:rsidP="00F87F9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xxxxxxx</w:t>
                            </w:r>
                            <w:proofErr w:type="spellEnd"/>
                            <w:proofErr w:type="gramEnd"/>
                            <w:r w:rsidR="00EC61E7">
                              <w:rPr>
                                <w:b/>
                              </w:rPr>
                              <w:t xml:space="preserve"> Street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515.95pt;margin-top:422.25pt;width:137.2pt;height:21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" fillcolor="white [3201]" stroked="f" strokeweight=".5pt">
                <v:textbox>
                  <w:txbxContent>
                    <w:p w14:paraId="31F56E4F" w14:textId="68A3C0EA" w:rsidR="001D78D7" w:rsidRPr="00EC61E7" w:rsidRDefault="001A6B91" w:rsidP="00F87F9C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xxxxxxx</w:t>
                      </w:r>
                      <w:proofErr w:type="spellEnd"/>
                      <w:proofErr w:type="gramEnd"/>
                      <w:r w:rsidR="00EC61E7">
                        <w:rPr>
                          <w:b/>
                        </w:rPr>
                        <w:t xml:space="preserve"> Street Staff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97B35" w:rsidRPr="00F87F9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102EFA" wp14:editId="0C6749A2">
                <wp:simplePos x="0" y="0"/>
                <wp:positionH relativeFrom="page">
                  <wp:posOffset>8317230</wp:posOffset>
                </wp:positionH>
                <wp:positionV relativeFrom="line">
                  <wp:posOffset>5362575</wp:posOffset>
                </wp:positionV>
                <wp:extent cx="932400" cy="295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400" cy="29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AF731" w14:textId="77777777" w:rsidR="001D78D7" w:rsidRPr="00BB29DC" w:rsidRDefault="001D78D7" w:rsidP="00F87F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Telephone</w:t>
                            </w:r>
                            <w:proofErr w:type="gramStart"/>
                            <w:r w:rsidRPr="00F87F9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Emergency Contact: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BB29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Telephone: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654.9pt;margin-top:422.25pt;width:73.4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" filled="f" stroked="f" strokeweight=".5pt">
                <v:textbox>
                  <w:txbxContent>
                    <w:p w14:paraId="178AF731" w14:textId="77777777" w:rsidR="001D78D7" w:rsidRPr="00BB29DC" w:rsidRDefault="001D78D7" w:rsidP="00F87F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Telephone</w:t>
                      </w:r>
                      <w:proofErr w:type="gramStart"/>
                      <w:r w:rsidRPr="00F87F9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Emergency Contact: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BB29DC">
                        <w:rPr>
                          <w:b/>
                          <w:sz w:val="28"/>
                          <w:szCs w:val="28"/>
                        </w:rPr>
                        <w:t xml:space="preserve"> Telephone: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97B35" w:rsidRPr="00F87F9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2D9997" wp14:editId="7A697850">
                <wp:simplePos x="0" y="0"/>
                <wp:positionH relativeFrom="page">
                  <wp:posOffset>9203055</wp:posOffset>
                </wp:positionH>
                <wp:positionV relativeFrom="line">
                  <wp:posOffset>5362575</wp:posOffset>
                </wp:positionV>
                <wp:extent cx="1162800" cy="277200"/>
                <wp:effectExtent l="0" t="0" r="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800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2FE5B" w14:textId="6980CCBA" w:rsidR="001D78D7" w:rsidRPr="00EC61E7" w:rsidRDefault="00EC61E7" w:rsidP="00F87F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1A6B91">
                              <w:rPr>
                                <w:b/>
                              </w:rPr>
                              <w:t xml:space="preserve">02) </w:t>
                            </w:r>
                            <w:proofErr w:type="spellStart"/>
                            <w:proofErr w:type="gramStart"/>
                            <w:r w:rsidR="001A6B91">
                              <w:rPr>
                                <w:b/>
                              </w:rPr>
                              <w:t>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724.65pt;margin-top:422.25pt;width:91.55pt;height:21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" fillcolor="white [3201]" stroked="f" strokeweight=".5pt">
                <v:textbox>
                  <w:txbxContent>
                    <w:p w14:paraId="4192FE5B" w14:textId="6980CCBA" w:rsidR="001D78D7" w:rsidRPr="00EC61E7" w:rsidRDefault="00EC61E7" w:rsidP="00F87F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1A6B91">
                        <w:rPr>
                          <w:b/>
                        </w:rPr>
                        <w:t xml:space="preserve">02) </w:t>
                      </w:r>
                      <w:proofErr w:type="spellStart"/>
                      <w:proofErr w:type="gramStart"/>
                      <w:r w:rsidR="001A6B91">
                        <w:rPr>
                          <w:b/>
                        </w:rPr>
                        <w:t>xxxxxxxx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1D78D7">
        <w:t xml:space="preserve"> </w:t>
      </w:r>
      <w:bookmarkStart w:id="0" w:name="_GoBack"/>
      <w:bookmarkEnd w:id="0"/>
    </w:p>
    <w:sectPr w:rsidR="00122DCA" w:rsidSect="00297B35">
      <w:pgSz w:w="16840" w:h="11900" w:orient="landscape" w:code="9"/>
      <w:pgMar w:top="720" w:right="720" w:bottom="720" w:left="720" w:header="284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D7AFB" w14:textId="77777777" w:rsidR="00FE7840" w:rsidRDefault="00FE7840" w:rsidP="003C5182">
      <w:r>
        <w:separator/>
      </w:r>
    </w:p>
  </w:endnote>
  <w:endnote w:type="continuationSeparator" w:id="0">
    <w:p w14:paraId="06F61A45" w14:textId="77777777" w:rsidR="00FE7840" w:rsidRDefault="00FE7840" w:rsidP="003C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833E0" w14:textId="77777777" w:rsidR="00FE7840" w:rsidRDefault="00FE7840" w:rsidP="003C5182">
      <w:r>
        <w:separator/>
      </w:r>
    </w:p>
  </w:footnote>
  <w:footnote w:type="continuationSeparator" w:id="0">
    <w:p w14:paraId="031FFAE1" w14:textId="77777777" w:rsidR="00FE7840" w:rsidRDefault="00FE7840" w:rsidP="003C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12289">
      <o:colormru v:ext="edit" colors="#ffc0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82"/>
    <w:rsid w:val="00037F03"/>
    <w:rsid w:val="00043217"/>
    <w:rsid w:val="000825AB"/>
    <w:rsid w:val="000A3F71"/>
    <w:rsid w:val="000A4A38"/>
    <w:rsid w:val="000D1F3B"/>
    <w:rsid w:val="000D32EC"/>
    <w:rsid w:val="000E285F"/>
    <w:rsid w:val="00122DCA"/>
    <w:rsid w:val="0019440F"/>
    <w:rsid w:val="001952D5"/>
    <w:rsid w:val="001A6B91"/>
    <w:rsid w:val="001B1716"/>
    <w:rsid w:val="001C6D48"/>
    <w:rsid w:val="001D31AE"/>
    <w:rsid w:val="001D78D7"/>
    <w:rsid w:val="00204589"/>
    <w:rsid w:val="00246C26"/>
    <w:rsid w:val="002842E0"/>
    <w:rsid w:val="00297B35"/>
    <w:rsid w:val="002C0FC4"/>
    <w:rsid w:val="002C3776"/>
    <w:rsid w:val="002C3B78"/>
    <w:rsid w:val="002C42E0"/>
    <w:rsid w:val="002F5C74"/>
    <w:rsid w:val="00303612"/>
    <w:rsid w:val="003117CD"/>
    <w:rsid w:val="00322344"/>
    <w:rsid w:val="003844C0"/>
    <w:rsid w:val="003C5182"/>
    <w:rsid w:val="003D447F"/>
    <w:rsid w:val="003D6021"/>
    <w:rsid w:val="00475225"/>
    <w:rsid w:val="00476CB2"/>
    <w:rsid w:val="0048080A"/>
    <w:rsid w:val="00532867"/>
    <w:rsid w:val="005357DB"/>
    <w:rsid w:val="00541A11"/>
    <w:rsid w:val="0054455B"/>
    <w:rsid w:val="00557A52"/>
    <w:rsid w:val="005744D8"/>
    <w:rsid w:val="005F3288"/>
    <w:rsid w:val="00624792"/>
    <w:rsid w:val="0066644A"/>
    <w:rsid w:val="00671705"/>
    <w:rsid w:val="00683BA3"/>
    <w:rsid w:val="006A64A5"/>
    <w:rsid w:val="006E2AD3"/>
    <w:rsid w:val="00716961"/>
    <w:rsid w:val="007446F8"/>
    <w:rsid w:val="0075018E"/>
    <w:rsid w:val="007779FF"/>
    <w:rsid w:val="00785F70"/>
    <w:rsid w:val="00797EA3"/>
    <w:rsid w:val="007A05B2"/>
    <w:rsid w:val="007C4F85"/>
    <w:rsid w:val="007F54B7"/>
    <w:rsid w:val="00871B7E"/>
    <w:rsid w:val="00873005"/>
    <w:rsid w:val="00880F70"/>
    <w:rsid w:val="008C3365"/>
    <w:rsid w:val="008E0D5C"/>
    <w:rsid w:val="00917805"/>
    <w:rsid w:val="00944497"/>
    <w:rsid w:val="00960988"/>
    <w:rsid w:val="00A52C60"/>
    <w:rsid w:val="00A864A0"/>
    <w:rsid w:val="00A92BF0"/>
    <w:rsid w:val="00AF1860"/>
    <w:rsid w:val="00AF6CAD"/>
    <w:rsid w:val="00B00A86"/>
    <w:rsid w:val="00B31FDE"/>
    <w:rsid w:val="00B56647"/>
    <w:rsid w:val="00B81B22"/>
    <w:rsid w:val="00BA1F11"/>
    <w:rsid w:val="00BB29DC"/>
    <w:rsid w:val="00BD7B74"/>
    <w:rsid w:val="00BF7961"/>
    <w:rsid w:val="00C30899"/>
    <w:rsid w:val="00C92CB3"/>
    <w:rsid w:val="00C936AE"/>
    <w:rsid w:val="00CA42CE"/>
    <w:rsid w:val="00CC5A9D"/>
    <w:rsid w:val="00CF05DC"/>
    <w:rsid w:val="00CF46CC"/>
    <w:rsid w:val="00D05B3C"/>
    <w:rsid w:val="00D53002"/>
    <w:rsid w:val="00D561F7"/>
    <w:rsid w:val="00D83DCE"/>
    <w:rsid w:val="00D90CF2"/>
    <w:rsid w:val="00DA204B"/>
    <w:rsid w:val="00DC03CD"/>
    <w:rsid w:val="00E2768B"/>
    <w:rsid w:val="00EC61E7"/>
    <w:rsid w:val="00EE6EE8"/>
    <w:rsid w:val="00EF33A9"/>
    <w:rsid w:val="00F71428"/>
    <w:rsid w:val="00F87F9C"/>
    <w:rsid w:val="00F90A2D"/>
    <w:rsid w:val="00FD13C9"/>
    <w:rsid w:val="00FE7840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ffc080"/>
    </o:shapedefaults>
    <o:shapelayout v:ext="edit">
      <o:idmap v:ext="edit" data="1"/>
    </o:shapelayout>
  </w:shapeDefaults>
  <w:decimalSymbol w:val="."/>
  <w:listSeparator w:val=","/>
  <w14:docId w14:val="4E188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51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1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51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182"/>
    <w:rPr>
      <w:sz w:val="24"/>
      <w:szCs w:val="24"/>
    </w:rPr>
  </w:style>
  <w:style w:type="paragraph" w:styleId="BalloonText">
    <w:name w:val="Balloon Text"/>
    <w:basedOn w:val="Normal"/>
    <w:link w:val="BalloonTextChar"/>
    <w:rsid w:val="003C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785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51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1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51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182"/>
    <w:rPr>
      <w:sz w:val="24"/>
      <w:szCs w:val="24"/>
    </w:rPr>
  </w:style>
  <w:style w:type="paragraph" w:styleId="BalloonText">
    <w:name w:val="Balloon Text"/>
    <w:basedOn w:val="Normal"/>
    <w:link w:val="BalloonTextChar"/>
    <w:rsid w:val="003C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785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1994-75BB-449D-AD7C-443948C8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1C414F1F</Template>
  <TotalTime>30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Talifero</dc:creator>
  <cp:lastModifiedBy>mulcahc2</cp:lastModifiedBy>
  <cp:revision>6</cp:revision>
  <cp:lastPrinted>2016-06-21T04:08:00Z</cp:lastPrinted>
  <dcterms:created xsi:type="dcterms:W3CDTF">2016-10-27T23:51:00Z</dcterms:created>
  <dcterms:modified xsi:type="dcterms:W3CDTF">2016-11-04T06:54:00Z</dcterms:modified>
</cp:coreProperties>
</file>