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8447214" w14:textId="1C5BE3D3" w:rsidR="007E5F36" w:rsidRPr="00EC56F0" w:rsidRDefault="0001562F" w:rsidP="00EC56F0"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0FF1423" wp14:editId="1CEFAFC0">
                <wp:simplePos x="0" y="0"/>
                <wp:positionH relativeFrom="page">
                  <wp:posOffset>5562600</wp:posOffset>
                </wp:positionH>
                <wp:positionV relativeFrom="paragraph">
                  <wp:posOffset>4485640</wp:posOffset>
                </wp:positionV>
                <wp:extent cx="1828800" cy="18192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3E213" w14:textId="47DA74A1" w:rsidR="006963DE" w:rsidRDefault="006963D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2B91723" wp14:editId="3FC1A1C1">
                                  <wp:extent cx="1637030" cy="1637030"/>
                                  <wp:effectExtent l="0" t="0" r="1270" b="127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nsert-photo-here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7030" cy="1637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FF1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pt;margin-top:353.2pt;width:2in;height:143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" filled="f" stroked="f">
                <v:textbox>
                  <w:txbxContent>
                    <w:p w14:paraId="2243E213" w14:textId="47DA74A1" w:rsidR="006963DE" w:rsidRDefault="006963DE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22B91723" wp14:editId="3FC1A1C1">
                            <wp:extent cx="1637030" cy="1637030"/>
                            <wp:effectExtent l="0" t="0" r="1270" b="127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nsert-photo-here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7030" cy="1637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6B56" w:rsidRPr="000947B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A96B5DE" wp14:editId="6E0A0ED3">
                <wp:simplePos x="0" y="0"/>
                <wp:positionH relativeFrom="column">
                  <wp:posOffset>4316730</wp:posOffset>
                </wp:positionH>
                <wp:positionV relativeFrom="paragraph">
                  <wp:posOffset>3524250</wp:posOffset>
                </wp:positionV>
                <wp:extent cx="314325" cy="27622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4705924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BE764C6" w14:textId="3186DE4B" w:rsidR="000947B7" w:rsidRDefault="00B56B56" w:rsidP="000947B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6B5DE" id="_x0000_s1027" type="#_x0000_t202" style="position:absolute;margin-left:339.9pt;margin-top:277.5pt;width:24.75pt;height:21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" filled="f" stroked="f">
                <v:textbox>
                  <w:txbxContent>
                    <w:sdt>
                      <w:sdtPr>
                        <w:id w:val="13470592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BE764C6" w14:textId="3186DE4B" w:rsidR="000947B7" w:rsidRDefault="00B56B56" w:rsidP="000947B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B56B56" w:rsidRPr="000947B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F29BABC" wp14:editId="4744EBA7">
                <wp:simplePos x="0" y="0"/>
                <wp:positionH relativeFrom="column">
                  <wp:posOffset>4316730</wp:posOffset>
                </wp:positionH>
                <wp:positionV relativeFrom="paragraph">
                  <wp:posOffset>3693795</wp:posOffset>
                </wp:positionV>
                <wp:extent cx="314325" cy="2857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6329929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0B13457" w14:textId="43275686" w:rsidR="000947B7" w:rsidRDefault="00B56B56" w:rsidP="000947B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F29BABC" id="_x0000_s1028" type="#_x0000_t202" style="position:absolute;margin-left:339.9pt;margin-top:290.85pt;width:24.75pt;height:22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" filled="f" stroked="f">
                <v:textbox>
                  <w:txbxContent>
                    <w:sdt>
                      <w:sdtPr>
                        <w:id w:val="10632992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0B13457" w14:textId="43275686" w:rsidR="000947B7" w:rsidRDefault="00B56B56" w:rsidP="000947B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B56B56" w:rsidRPr="000947B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B1A620F" wp14:editId="18BD2A6D">
                <wp:simplePos x="0" y="0"/>
                <wp:positionH relativeFrom="column">
                  <wp:posOffset>4314825</wp:posOffset>
                </wp:positionH>
                <wp:positionV relativeFrom="paragraph">
                  <wp:posOffset>3872865</wp:posOffset>
                </wp:positionV>
                <wp:extent cx="314325" cy="2857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530157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15B6912" w14:textId="265F7FBF" w:rsidR="000947B7" w:rsidRDefault="00B56B56" w:rsidP="000947B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A620F" id="_x0000_s1029" type="#_x0000_t202" style="position:absolute;margin-left:339.75pt;margin-top:304.95pt;width:24.75pt;height:2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" filled="f" stroked="f">
                <v:textbox>
                  <w:txbxContent>
                    <w:sdt>
                      <w:sdtPr>
                        <w:id w:val="-9530157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15B6912" w14:textId="265F7FBF" w:rsidR="000947B7" w:rsidRDefault="00B56B56" w:rsidP="000947B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B56B56" w:rsidRPr="000947B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ED5449D" wp14:editId="6CD1A1C7">
                <wp:simplePos x="0" y="0"/>
                <wp:positionH relativeFrom="column">
                  <wp:posOffset>2659380</wp:posOffset>
                </wp:positionH>
                <wp:positionV relativeFrom="paragraph">
                  <wp:posOffset>3686175</wp:posOffset>
                </wp:positionV>
                <wp:extent cx="314325" cy="2857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8799821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4D48302" w14:textId="4D7A799E" w:rsidR="000947B7" w:rsidRDefault="00B56B56" w:rsidP="000947B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5449D" id="_x0000_s1030" type="#_x0000_t202" style="position:absolute;margin-left:209.4pt;margin-top:290.25pt;width:24.75pt;height:22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" filled="f" stroked="f">
                <v:textbox>
                  <w:txbxContent>
                    <w:sdt>
                      <w:sdtPr>
                        <w:id w:val="17879982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4D48302" w14:textId="4D7A799E" w:rsidR="000947B7" w:rsidRDefault="00B56B56" w:rsidP="000947B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B56B56" w:rsidRPr="000947B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2D690E2" wp14:editId="2EC965D1">
                <wp:simplePos x="0" y="0"/>
                <wp:positionH relativeFrom="column">
                  <wp:posOffset>2657475</wp:posOffset>
                </wp:positionH>
                <wp:positionV relativeFrom="paragraph">
                  <wp:posOffset>3512820</wp:posOffset>
                </wp:positionV>
                <wp:extent cx="314325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72442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9BB50D5" w14:textId="0B35B8B7" w:rsidR="000947B7" w:rsidRDefault="00B56B56" w:rsidP="000947B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690E2" id="_x0000_s1031" type="#_x0000_t202" style="position:absolute;margin-left:209.25pt;margin-top:276.6pt;width:24.75pt;height:22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" filled="f" stroked="f">
                <v:textbox>
                  <w:txbxContent>
                    <w:sdt>
                      <w:sdtPr>
                        <w:id w:val="11472442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9BB50D5" w14:textId="0B35B8B7" w:rsidR="000947B7" w:rsidRDefault="00B56B56" w:rsidP="000947B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B56B56" w:rsidRPr="000947B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E930948" wp14:editId="43E52D39">
                <wp:simplePos x="0" y="0"/>
                <wp:positionH relativeFrom="column">
                  <wp:posOffset>2657475</wp:posOffset>
                </wp:positionH>
                <wp:positionV relativeFrom="paragraph">
                  <wp:posOffset>3865245</wp:posOffset>
                </wp:positionV>
                <wp:extent cx="314325" cy="2857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607951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85A94D5" w14:textId="20036081" w:rsidR="000947B7" w:rsidRDefault="00B56B56" w:rsidP="000947B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30948" id="_x0000_s1032" type="#_x0000_t202" style="position:absolute;margin-left:209.25pt;margin-top:304.35pt;width:24.75pt;height:22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" filled="f" stroked="f">
                <v:textbox>
                  <w:txbxContent>
                    <w:sdt>
                      <w:sdtPr>
                        <w:id w:val="-14607951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85A94D5" w14:textId="20036081" w:rsidR="000947B7" w:rsidRDefault="00B56B56" w:rsidP="000947B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874A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37333F" wp14:editId="0C3FE11C">
                <wp:simplePos x="0" y="0"/>
                <wp:positionH relativeFrom="column">
                  <wp:posOffset>3636645</wp:posOffset>
                </wp:positionH>
                <wp:positionV relativeFrom="paragraph">
                  <wp:posOffset>6255385</wp:posOffset>
                </wp:positionV>
                <wp:extent cx="2544445" cy="965200"/>
                <wp:effectExtent l="0" t="0" r="0" b="0"/>
                <wp:wrapThrough wrapText="bothSides">
                  <wp:wrapPolygon edited="0">
                    <wp:start x="216" y="0"/>
                    <wp:lineTo x="216" y="21032"/>
                    <wp:lineTo x="21131" y="21032"/>
                    <wp:lineTo x="21131" y="0"/>
                    <wp:lineTo x="216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0FAD6118" w14:textId="7C7D4C77" w:rsidR="00874AF4" w:rsidRPr="00794FA6" w:rsidRDefault="00874AF4" w:rsidP="00794FA6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Name:</w:t>
                            </w:r>
                            <w:r w:rsidR="00B56B5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972976F" w14:textId="77777777" w:rsidR="00874AF4" w:rsidRPr="00794FA6" w:rsidRDefault="00874AF4" w:rsidP="00794FA6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283C44" w14:textId="6DEB5A5A" w:rsidR="00874AF4" w:rsidRPr="00794FA6" w:rsidRDefault="00874AF4" w:rsidP="00874AF4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Relationship</w:t>
                            </w: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B56B5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E9CC65B" w14:textId="77777777" w:rsidR="00874AF4" w:rsidRPr="00794FA6" w:rsidRDefault="00874AF4" w:rsidP="00874AF4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72801A" w14:textId="78F628E6" w:rsidR="00874AF4" w:rsidRPr="00794FA6" w:rsidRDefault="00874AF4" w:rsidP="00874AF4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</w:t>
                            </w: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B56B5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6A946C7" w14:textId="77777777" w:rsidR="00874AF4" w:rsidRPr="00794FA6" w:rsidRDefault="00874AF4" w:rsidP="00874AF4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637333F" id="Text Box 7" o:spid="_x0000_s1033" type="#_x0000_t202" style="position:absolute;margin-left:286.35pt;margin-top:492.55pt;width:200.35pt;height:7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" filled="f" stroked="f">
                <v:textbox>
                  <w:txbxContent>
                    <w:p w14:paraId="0FAD6118" w14:textId="7C7D4C77" w:rsidR="00874AF4" w:rsidRPr="00794FA6" w:rsidRDefault="00874AF4" w:rsidP="00794FA6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Name:</w:t>
                      </w:r>
                      <w:r w:rsidR="00B56B5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972976F" w14:textId="77777777" w:rsidR="00874AF4" w:rsidRPr="00794FA6" w:rsidRDefault="00874AF4" w:rsidP="00794FA6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C283C44" w14:textId="6DEB5A5A" w:rsidR="00874AF4" w:rsidRPr="00794FA6" w:rsidRDefault="00874AF4" w:rsidP="00874AF4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Relationship</w:t>
                      </w: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B56B5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E9CC65B" w14:textId="77777777" w:rsidR="00874AF4" w:rsidRPr="00794FA6" w:rsidRDefault="00874AF4" w:rsidP="00874AF4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F72801A" w14:textId="78F628E6" w:rsidR="00874AF4" w:rsidRPr="00794FA6" w:rsidRDefault="00874AF4" w:rsidP="00874AF4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</w:t>
                      </w: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B56B5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6A946C7" w14:textId="77777777" w:rsidR="00874AF4" w:rsidRPr="00794FA6" w:rsidRDefault="00874AF4" w:rsidP="00874AF4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74A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A7C1CA" wp14:editId="7C36AAAE">
                <wp:simplePos x="0" y="0"/>
                <wp:positionH relativeFrom="column">
                  <wp:posOffset>911225</wp:posOffset>
                </wp:positionH>
                <wp:positionV relativeFrom="paragraph">
                  <wp:posOffset>6256020</wp:posOffset>
                </wp:positionV>
                <wp:extent cx="2595245" cy="965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2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3EE7E" w14:textId="03C60FA7" w:rsidR="00794FA6" w:rsidRPr="00794FA6" w:rsidRDefault="00794FA6" w:rsidP="00794FA6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Name:</w:t>
                            </w:r>
                            <w:r w:rsidR="00B56B5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22A16B2" w14:textId="77777777" w:rsidR="00794FA6" w:rsidRPr="00794FA6" w:rsidRDefault="00794FA6" w:rsidP="00794FA6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9901350" w14:textId="6053232D" w:rsidR="00874AF4" w:rsidRPr="00794FA6" w:rsidRDefault="00874AF4" w:rsidP="00874AF4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Relationship</w:t>
                            </w: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B56B5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741CF36" w14:textId="77777777" w:rsidR="00874AF4" w:rsidRPr="00794FA6" w:rsidRDefault="00874AF4" w:rsidP="00874AF4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B71AB6" w14:textId="70796750" w:rsidR="00874AF4" w:rsidRPr="00794FA6" w:rsidRDefault="00874AF4" w:rsidP="00874AF4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</w:t>
                            </w: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B56B5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588BEFC" w14:textId="77777777" w:rsidR="00874AF4" w:rsidRPr="00794FA6" w:rsidRDefault="00874AF4" w:rsidP="00874AF4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272672" w14:textId="3E407332" w:rsidR="00794FA6" w:rsidRPr="00794FA6" w:rsidRDefault="00794FA6" w:rsidP="00874AF4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DA7C1CA" id="Text Box 6" o:spid="_x0000_s1034" type="#_x0000_t202" style="position:absolute;margin-left:71.75pt;margin-top:492.6pt;width:204.35pt;height:7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" filled="f" stroked="f">
                <v:textbox>
                  <w:txbxContent>
                    <w:p w14:paraId="2BF3EE7E" w14:textId="03C60FA7" w:rsidR="00794FA6" w:rsidRPr="00794FA6" w:rsidRDefault="00794FA6" w:rsidP="00794FA6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Name:</w:t>
                      </w:r>
                      <w:r w:rsidR="00B56B5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22A16B2" w14:textId="77777777" w:rsidR="00794FA6" w:rsidRPr="00794FA6" w:rsidRDefault="00794FA6" w:rsidP="00794FA6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9901350" w14:textId="6053232D" w:rsidR="00874AF4" w:rsidRPr="00794FA6" w:rsidRDefault="00874AF4" w:rsidP="00874AF4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Relationship</w:t>
                      </w: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B56B5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741CF36" w14:textId="77777777" w:rsidR="00874AF4" w:rsidRPr="00794FA6" w:rsidRDefault="00874AF4" w:rsidP="00874AF4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2B71AB6" w14:textId="70796750" w:rsidR="00874AF4" w:rsidRPr="00794FA6" w:rsidRDefault="00874AF4" w:rsidP="00874AF4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</w:t>
                      </w: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B56B5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588BEFC" w14:textId="77777777" w:rsidR="00874AF4" w:rsidRPr="00794FA6" w:rsidRDefault="00874AF4" w:rsidP="00874AF4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1272672" w14:textId="3E407332" w:rsidR="00794FA6" w:rsidRPr="00794FA6" w:rsidRDefault="00794FA6" w:rsidP="00874AF4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4FA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E05027" wp14:editId="4DD51D26">
                <wp:simplePos x="0" y="0"/>
                <wp:positionH relativeFrom="column">
                  <wp:posOffset>909955</wp:posOffset>
                </wp:positionH>
                <wp:positionV relativeFrom="paragraph">
                  <wp:posOffset>6002655</wp:posOffset>
                </wp:positionV>
                <wp:extent cx="4918710" cy="254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7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8D827" w14:textId="77777777" w:rsidR="00794FA6" w:rsidRDefault="00794FA6" w:rsidP="00ED1631">
                            <w:pPr>
                              <w:pStyle w:val="BasicParagraph"/>
                              <w:suppressAutoHyphens/>
                              <w:ind w:left="51"/>
                              <w:rPr>
                                <w:rFonts w:ascii="HelveticaNeue-BoldItalic" w:hAnsi="HelveticaNeue-BoldItalic" w:cs="HelveticaNeue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Neue-BoldItalic" w:hAnsi="HelveticaNeue-BoldItalic" w:cs="HelveticaNeue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If person is unable to consent to treatment please call:</w:t>
                            </w:r>
                          </w:p>
                          <w:p w14:paraId="2A79248A" w14:textId="77777777" w:rsidR="00794FA6" w:rsidRDefault="00794F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3E05027" id="Text Box 3" o:spid="_x0000_s1035" type="#_x0000_t202" style="position:absolute;margin-left:71.65pt;margin-top:472.65pt;width:387.3pt;height:20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" filled="f" stroked="f">
                <v:textbox>
                  <w:txbxContent>
                    <w:p w14:paraId="2AA8D827" w14:textId="77777777" w:rsidR="00794FA6" w:rsidRDefault="00794FA6" w:rsidP="00ED1631">
                      <w:pPr>
                        <w:pStyle w:val="BasicParagraph"/>
                        <w:suppressAutoHyphens/>
                        <w:ind w:left="51"/>
                        <w:rPr>
                          <w:rFonts w:ascii="HelveticaNeue-BoldItalic" w:hAnsi="HelveticaNeue-BoldItalic" w:cs="HelveticaNeue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HelveticaNeue-BoldItalic" w:hAnsi="HelveticaNeue-BoldItalic" w:cs="HelveticaNeue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If person is unable to consent to treatment please call:</w:t>
                      </w:r>
                    </w:p>
                    <w:p w14:paraId="2A79248A" w14:textId="77777777" w:rsidR="00794FA6" w:rsidRDefault="00794FA6"/>
                  </w:txbxContent>
                </v:textbox>
                <w10:wrap type="square"/>
              </v:shape>
            </w:pict>
          </mc:Fallback>
        </mc:AlternateContent>
      </w:r>
      <w:r w:rsidR="00794FA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A3F8BB" wp14:editId="27163C67">
                <wp:simplePos x="0" y="0"/>
                <wp:positionH relativeFrom="column">
                  <wp:posOffset>890270</wp:posOffset>
                </wp:positionH>
                <wp:positionV relativeFrom="paragraph">
                  <wp:posOffset>4381500</wp:posOffset>
                </wp:positionV>
                <wp:extent cx="3547110" cy="1494155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110" cy="149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071FD" w14:textId="77777777" w:rsidR="00794FA6" w:rsidRPr="00794FA6" w:rsidRDefault="00794FA6" w:rsidP="00EC56F0">
                            <w:pPr>
                              <w:pStyle w:val="BasicParagraph"/>
                              <w:ind w:left="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487F5D" w14:textId="77777777" w:rsidR="00794FA6" w:rsidRPr="00794FA6" w:rsidRDefault="00794FA6" w:rsidP="00EC56F0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ind w:left="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4F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Name: </w:t>
                            </w:r>
                          </w:p>
                          <w:p w14:paraId="36C49334" w14:textId="77777777" w:rsidR="00794FA6" w:rsidRPr="00794FA6" w:rsidRDefault="00794FA6" w:rsidP="00794FA6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1B6F60B" w14:textId="38B49BB4" w:rsidR="00794FA6" w:rsidRPr="00794FA6" w:rsidRDefault="00794FA6" w:rsidP="00794FA6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4F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Person likes to be called:</w:t>
                            </w:r>
                            <w:r w:rsidR="00B56B5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F5F876" w14:textId="77777777" w:rsidR="00794FA6" w:rsidRPr="00794FA6" w:rsidRDefault="00794FA6" w:rsidP="00FB6A99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ind w:left="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D6586D" w14:textId="3309B1C7" w:rsidR="00794FA6" w:rsidRPr="00FB6A99" w:rsidRDefault="00794FA6" w:rsidP="00FB6A99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ind w:left="51"/>
                              <w:rPr>
                                <w:rFonts w:ascii="Arial" w:hAnsi="Arial" w:cs="Arial"/>
                                <w:color w:val="113059"/>
                                <w:sz w:val="20"/>
                                <w:szCs w:val="20"/>
                              </w:rPr>
                            </w:pPr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If you are supporting this person in hospital please </w:t>
                            </w:r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read this. It contains important information about </w:t>
                            </w:r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their health and personal support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AA3F8BB" id="_x0000_s1036" type="#_x0000_t202" style="position:absolute;margin-left:70.1pt;margin-top:345pt;width:279.3pt;height:1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LgrgIAAKw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" filled="f" stroked="f">
                <v:textbox>
                  <w:txbxContent>
                    <w:p w14:paraId="45D071FD" w14:textId="77777777" w:rsidR="00794FA6" w:rsidRPr="00794FA6" w:rsidRDefault="00794FA6" w:rsidP="00EC56F0">
                      <w:pPr>
                        <w:pStyle w:val="BasicParagraph"/>
                        <w:ind w:left="51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5487F5D" w14:textId="77777777" w:rsidR="00794FA6" w:rsidRPr="00794FA6" w:rsidRDefault="00794FA6" w:rsidP="00EC56F0">
                      <w:pPr>
                        <w:pStyle w:val="BasicParagraph"/>
                        <w:pBdr>
                          <w:bottom w:val="single" w:sz="3" w:space="0" w:color="auto"/>
                        </w:pBdr>
                        <w:ind w:left="51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94F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Name: </w:t>
                      </w:r>
                    </w:p>
                    <w:p w14:paraId="36C49334" w14:textId="77777777" w:rsidR="00794FA6" w:rsidRPr="00794FA6" w:rsidRDefault="00794FA6" w:rsidP="00794FA6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1B6F60B" w14:textId="38B49BB4" w:rsidR="00794FA6" w:rsidRPr="00794FA6" w:rsidRDefault="00794FA6" w:rsidP="00794FA6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94F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Person likes to be called:</w:t>
                      </w:r>
                      <w:r w:rsidR="00B56B5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F5F876" w14:textId="77777777" w:rsidR="00794FA6" w:rsidRPr="00794FA6" w:rsidRDefault="00794FA6" w:rsidP="00FB6A99">
                      <w:pPr>
                        <w:pStyle w:val="BasicParagraph"/>
                        <w:pBdr>
                          <w:bottom w:val="single" w:sz="3" w:space="0" w:color="auto"/>
                        </w:pBdr>
                        <w:ind w:left="51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3D6586D" w14:textId="3309B1C7" w:rsidR="00794FA6" w:rsidRPr="00FB6A99" w:rsidRDefault="00794FA6" w:rsidP="00FB6A99">
                      <w:pPr>
                        <w:pStyle w:val="BasicParagraph"/>
                        <w:pBdr>
                          <w:bottom w:val="single" w:sz="3" w:space="0" w:color="auto"/>
                        </w:pBdr>
                        <w:ind w:left="51"/>
                        <w:rPr>
                          <w:rFonts w:ascii="Arial" w:hAnsi="Arial" w:cs="Arial"/>
                          <w:color w:val="113059"/>
                          <w:sz w:val="20"/>
                          <w:szCs w:val="20"/>
                        </w:rPr>
                      </w:pPr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If you are supporting this person in hospital please </w:t>
                      </w:r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  <w:t xml:space="preserve">read this. It contains important information about </w:t>
                      </w:r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  <w:t>their health and personal support needs.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63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D941AF" wp14:editId="4B80C570">
                <wp:simplePos x="0" y="0"/>
                <wp:positionH relativeFrom="column">
                  <wp:posOffset>1060238</wp:posOffset>
                </wp:positionH>
                <wp:positionV relativeFrom="paragraph">
                  <wp:posOffset>7213600</wp:posOffset>
                </wp:positionV>
                <wp:extent cx="5164667" cy="237067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667" cy="237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D0C94" w14:textId="77777777" w:rsidR="00794FA6" w:rsidRPr="00ED1631" w:rsidRDefault="00794FA6" w:rsidP="00ED1631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ED1631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This information belongs to the person named. Please return it when person goes home.</w:t>
                            </w:r>
                          </w:p>
                          <w:p w14:paraId="39783D0E" w14:textId="77777777" w:rsidR="00794FA6" w:rsidRDefault="00794F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4D941AF" id="Text Box 4" o:spid="_x0000_s1037" type="#_x0000_t202" style="position:absolute;margin-left:83.5pt;margin-top:568pt;width:406.65pt;height:18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" filled="f" stroked="f">
                <v:textbox>
                  <w:txbxContent>
                    <w:p w14:paraId="141D0C94" w14:textId="77777777" w:rsidR="00794FA6" w:rsidRPr="00ED1631" w:rsidRDefault="00794FA6" w:rsidP="00ED1631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  <w:r w:rsidRPr="00ED1631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This information belongs to the person named. Please return it when person goes home.</w:t>
                      </w:r>
                    </w:p>
                    <w:p w14:paraId="39783D0E" w14:textId="77777777" w:rsidR="00794FA6" w:rsidRDefault="00794FA6"/>
                  </w:txbxContent>
                </v:textbox>
                <w10:wrap type="square"/>
              </v:shape>
            </w:pict>
          </mc:Fallback>
        </mc:AlternateContent>
      </w:r>
    </w:p>
    <w:sectPr w:rsidR="007E5F36" w:rsidRPr="00EC56F0" w:rsidSect="00EC56F0">
      <w:headerReference w:type="default" r:id="rId9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782A5" w14:textId="77777777" w:rsidR="00C95C50" w:rsidRDefault="00C95C50" w:rsidP="00517B09">
      <w:r>
        <w:separator/>
      </w:r>
    </w:p>
  </w:endnote>
  <w:endnote w:type="continuationSeparator" w:id="0">
    <w:p w14:paraId="7BE94CB1" w14:textId="77777777" w:rsidR="00C95C50" w:rsidRDefault="00C95C50" w:rsidP="0051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Italic">
    <w:altName w:val="Helvetica 55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8D869" w14:textId="77777777" w:rsidR="00C95C50" w:rsidRDefault="00C95C50" w:rsidP="00517B09">
      <w:r>
        <w:separator/>
      </w:r>
    </w:p>
  </w:footnote>
  <w:footnote w:type="continuationSeparator" w:id="0">
    <w:p w14:paraId="2A6E2087" w14:textId="77777777" w:rsidR="00C95C50" w:rsidRDefault="00C95C50" w:rsidP="0051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C5FF7" w14:textId="39D547DA" w:rsidR="00517B09" w:rsidRDefault="00517B0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035DD97" wp14:editId="7620ED7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93400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spital Support Information (PalitiveBG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55C10" w14:textId="77777777" w:rsidR="00517B09" w:rsidRDefault="00517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F0"/>
    <w:rsid w:val="0001562F"/>
    <w:rsid w:val="000947B7"/>
    <w:rsid w:val="00373346"/>
    <w:rsid w:val="00517B09"/>
    <w:rsid w:val="005B033A"/>
    <w:rsid w:val="006963DE"/>
    <w:rsid w:val="00794FA6"/>
    <w:rsid w:val="007E5F36"/>
    <w:rsid w:val="00874AF4"/>
    <w:rsid w:val="00891781"/>
    <w:rsid w:val="009E4751"/>
    <w:rsid w:val="00B06CD0"/>
    <w:rsid w:val="00B4322B"/>
    <w:rsid w:val="00B56B56"/>
    <w:rsid w:val="00C95C50"/>
    <w:rsid w:val="00D26350"/>
    <w:rsid w:val="00EB2119"/>
    <w:rsid w:val="00EC56F0"/>
    <w:rsid w:val="00ED1631"/>
    <w:rsid w:val="00F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CF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F0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C56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99"/>
    <w:rsid w:val="00373346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B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B09"/>
  </w:style>
  <w:style w:type="paragraph" w:styleId="Footer">
    <w:name w:val="footer"/>
    <w:basedOn w:val="Normal"/>
    <w:link w:val="FooterChar"/>
    <w:uiPriority w:val="99"/>
    <w:unhideWhenUsed/>
    <w:rsid w:val="00517B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F0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C56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99"/>
    <w:rsid w:val="00373346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B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B09"/>
  </w:style>
  <w:style w:type="paragraph" w:styleId="Footer">
    <w:name w:val="footer"/>
    <w:basedOn w:val="Normal"/>
    <w:link w:val="FooterChar"/>
    <w:uiPriority w:val="99"/>
    <w:unhideWhenUsed/>
    <w:rsid w:val="00517B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5671D72C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raychevn</cp:lastModifiedBy>
  <cp:revision>2</cp:revision>
  <dcterms:created xsi:type="dcterms:W3CDTF">2016-07-08T05:03:00Z</dcterms:created>
  <dcterms:modified xsi:type="dcterms:W3CDTF">2016-07-08T05:03:00Z</dcterms:modified>
</cp:coreProperties>
</file>